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65" w:rsidRPr="006752B4" w:rsidRDefault="000D0565" w:rsidP="00937B96">
      <w:pPr>
        <w:spacing w:after="120" w:line="240" w:lineRule="auto"/>
        <w:jc w:val="center"/>
        <w:rPr>
          <w:b/>
          <w:bCs/>
          <w:iCs/>
          <w:sz w:val="44"/>
          <w:szCs w:val="44"/>
          <w:u w:val="single"/>
        </w:rPr>
      </w:pPr>
      <w:r w:rsidRPr="006752B4">
        <w:rPr>
          <w:b/>
          <w:bCs/>
          <w:iCs/>
          <w:sz w:val="44"/>
          <w:szCs w:val="44"/>
          <w:u w:val="single"/>
        </w:rPr>
        <w:t>DOCUMENTACIÓN A PRESENTAR</w:t>
      </w:r>
    </w:p>
    <w:p w:rsidR="000D0565" w:rsidRPr="006752B4" w:rsidRDefault="000D0565" w:rsidP="00937B96">
      <w:pPr>
        <w:spacing w:after="120" w:line="240" w:lineRule="auto"/>
        <w:jc w:val="center"/>
        <w:rPr>
          <w:sz w:val="44"/>
          <w:szCs w:val="44"/>
        </w:rPr>
      </w:pPr>
      <w:r w:rsidRPr="006752B4">
        <w:rPr>
          <w:b/>
          <w:bCs/>
          <w:iCs/>
          <w:sz w:val="44"/>
          <w:szCs w:val="44"/>
          <w:u w:val="single"/>
        </w:rPr>
        <w:t xml:space="preserve">ESTUDIANTES AVANZADOS </w:t>
      </w:r>
      <w:bookmarkStart w:id="0" w:name="_GoBack"/>
      <w:bookmarkEnd w:id="0"/>
      <w:r w:rsidRPr="006752B4">
        <w:rPr>
          <w:b/>
          <w:bCs/>
          <w:iCs/>
          <w:sz w:val="44"/>
          <w:szCs w:val="44"/>
          <w:u w:val="single"/>
        </w:rPr>
        <w:t>- CONVOCATORIA 2014</w:t>
      </w:r>
    </w:p>
    <w:p w:rsidR="000D0565" w:rsidRDefault="000D0565" w:rsidP="00776BA5">
      <w:pPr>
        <w:spacing w:after="120" w:line="240" w:lineRule="auto"/>
        <w:jc w:val="both"/>
        <w:rPr>
          <w:sz w:val="20"/>
          <w:szCs w:val="20"/>
          <w:u w:val="single"/>
        </w:rPr>
      </w:pPr>
    </w:p>
    <w:p w:rsidR="000D0565" w:rsidRDefault="000D0565" w:rsidP="00776BA5">
      <w:pPr>
        <w:spacing w:after="120" w:line="240" w:lineRule="auto"/>
        <w:jc w:val="both"/>
        <w:rPr>
          <w:sz w:val="20"/>
          <w:szCs w:val="20"/>
          <w:u w:val="single"/>
        </w:rPr>
      </w:pPr>
    </w:p>
    <w:p w:rsidR="000D0565" w:rsidRPr="00C127CB" w:rsidRDefault="000D0565" w:rsidP="00776BA5">
      <w:pPr>
        <w:spacing w:after="120" w:line="240" w:lineRule="auto"/>
        <w:jc w:val="both"/>
        <w:rPr>
          <w:sz w:val="20"/>
          <w:szCs w:val="20"/>
          <w:u w:val="single"/>
        </w:rPr>
      </w:pPr>
    </w:p>
    <w:p w:rsidR="000D0565" w:rsidRPr="00937B96" w:rsidRDefault="000D0565" w:rsidP="000606C5">
      <w:pPr>
        <w:spacing w:after="120" w:line="240" w:lineRule="auto"/>
        <w:jc w:val="center"/>
        <w:rPr>
          <w:b/>
          <w:sz w:val="28"/>
          <w:szCs w:val="28"/>
          <w:u w:val="single"/>
        </w:rPr>
      </w:pPr>
      <w:r w:rsidRPr="00937B96">
        <w:rPr>
          <w:b/>
          <w:sz w:val="28"/>
          <w:szCs w:val="28"/>
          <w:u w:val="single"/>
        </w:rPr>
        <w:t>CONSIDERACIONES GENERALES:</w:t>
      </w:r>
    </w:p>
    <w:p w:rsidR="000D0565" w:rsidRPr="00937B96" w:rsidRDefault="000D0565" w:rsidP="00776BA5">
      <w:pPr>
        <w:pStyle w:val="ListParagraph"/>
        <w:numPr>
          <w:ilvl w:val="0"/>
          <w:numId w:val="6"/>
        </w:numPr>
        <w:spacing w:after="120" w:line="240" w:lineRule="auto"/>
        <w:ind w:left="284" w:hanging="284"/>
        <w:jc w:val="both"/>
        <w:rPr>
          <w:sz w:val="28"/>
          <w:szCs w:val="28"/>
        </w:rPr>
      </w:pPr>
      <w:r w:rsidRPr="00937B96">
        <w:rPr>
          <w:sz w:val="28"/>
          <w:szCs w:val="28"/>
        </w:rPr>
        <w:t>La documentación a presentar debe ser actualizada (de noviembre de 2013 en adelante) y debe coincidir con lo declarado en el formulario de inscripción.</w:t>
      </w:r>
    </w:p>
    <w:p w:rsidR="000D0565" w:rsidRPr="00937B96" w:rsidRDefault="000D0565" w:rsidP="00776BA5">
      <w:pPr>
        <w:pStyle w:val="ListParagraph"/>
        <w:numPr>
          <w:ilvl w:val="0"/>
          <w:numId w:val="6"/>
        </w:numPr>
        <w:spacing w:after="120" w:line="240" w:lineRule="auto"/>
        <w:ind w:left="284" w:hanging="284"/>
        <w:jc w:val="both"/>
        <w:rPr>
          <w:sz w:val="28"/>
          <w:szCs w:val="28"/>
        </w:rPr>
      </w:pPr>
      <w:r w:rsidRPr="00937B96">
        <w:rPr>
          <w:sz w:val="28"/>
          <w:szCs w:val="28"/>
        </w:rPr>
        <w:t>Se pueden presentar fotocopias, el Programa no exige originales.</w:t>
      </w:r>
    </w:p>
    <w:p w:rsidR="000D0565" w:rsidRPr="00937B96" w:rsidRDefault="000D0565" w:rsidP="00263F78">
      <w:pPr>
        <w:pStyle w:val="ListParagraph"/>
        <w:numPr>
          <w:ilvl w:val="0"/>
          <w:numId w:val="6"/>
        </w:numPr>
        <w:spacing w:after="120" w:line="240" w:lineRule="auto"/>
        <w:ind w:left="284" w:hanging="284"/>
        <w:jc w:val="both"/>
        <w:rPr>
          <w:sz w:val="28"/>
          <w:szCs w:val="28"/>
        </w:rPr>
      </w:pPr>
      <w:r w:rsidRPr="00937B96">
        <w:rPr>
          <w:sz w:val="28"/>
          <w:szCs w:val="28"/>
        </w:rPr>
        <w:t>Se debe presentar la documentación de todo el grupo familiar y/o conviviente, de acuerdo a lo declarado en el formulario.</w:t>
      </w:r>
    </w:p>
    <w:p w:rsidR="000D0565" w:rsidRPr="00937B96" w:rsidRDefault="000D0565" w:rsidP="00776BA5">
      <w:pPr>
        <w:pStyle w:val="ListParagraph"/>
        <w:numPr>
          <w:ilvl w:val="0"/>
          <w:numId w:val="6"/>
        </w:numPr>
        <w:spacing w:after="120" w:line="240" w:lineRule="auto"/>
        <w:ind w:left="284" w:hanging="284"/>
        <w:jc w:val="both"/>
        <w:rPr>
          <w:b/>
          <w:sz w:val="28"/>
          <w:szCs w:val="28"/>
          <w:u w:val="single"/>
        </w:rPr>
      </w:pPr>
      <w:r w:rsidRPr="00937B96">
        <w:rPr>
          <w:b/>
          <w:sz w:val="28"/>
          <w:szCs w:val="28"/>
        </w:rPr>
        <w:t>Las DECLARACIONES JURADAS DE INGRESOS:</w:t>
      </w:r>
    </w:p>
    <w:p w:rsidR="000D0565" w:rsidRPr="00937B96" w:rsidRDefault="000D0565" w:rsidP="003B370C">
      <w:pPr>
        <w:spacing w:after="120" w:line="240" w:lineRule="auto"/>
        <w:ind w:left="284"/>
        <w:jc w:val="both"/>
        <w:rPr>
          <w:sz w:val="28"/>
          <w:szCs w:val="28"/>
        </w:rPr>
      </w:pPr>
      <w:r w:rsidRPr="00937B96">
        <w:rPr>
          <w:sz w:val="28"/>
          <w:szCs w:val="28"/>
          <w:u w:val="single"/>
        </w:rPr>
        <w:t>Se considerarán válidas</w:t>
      </w:r>
      <w:r w:rsidRPr="00937B96">
        <w:rPr>
          <w:sz w:val="28"/>
          <w:szCs w:val="28"/>
        </w:rPr>
        <w:t xml:space="preserve">: declaraciones con </w:t>
      </w:r>
      <w:r w:rsidRPr="00937B96">
        <w:rPr>
          <w:b/>
          <w:sz w:val="28"/>
          <w:szCs w:val="28"/>
        </w:rPr>
        <w:t>fecha</w:t>
      </w:r>
      <w:r w:rsidRPr="00937B96">
        <w:rPr>
          <w:sz w:val="28"/>
          <w:szCs w:val="28"/>
        </w:rPr>
        <w:t xml:space="preserve"> y CERTIFICADAS por un Juez de Paz, Policía, u organismo gubernamental competente (ejemplo: para Capital Federal el Registro Civil o CGPC). Certificados de pobreza y declaraciones de ingresos certificadas por escribanos.</w:t>
      </w:r>
    </w:p>
    <w:p w:rsidR="000D0565" w:rsidRPr="00937B96" w:rsidRDefault="000D0565" w:rsidP="00430175">
      <w:pPr>
        <w:pStyle w:val="ListParagraph"/>
        <w:spacing w:after="120" w:line="240" w:lineRule="auto"/>
        <w:ind w:left="284"/>
        <w:jc w:val="both"/>
        <w:rPr>
          <w:sz w:val="28"/>
          <w:szCs w:val="28"/>
        </w:rPr>
      </w:pPr>
      <w:r w:rsidRPr="00937B96">
        <w:rPr>
          <w:sz w:val="28"/>
          <w:szCs w:val="28"/>
          <w:u w:val="single"/>
        </w:rPr>
        <w:t>Se considerarán inválidas</w:t>
      </w:r>
      <w:r w:rsidRPr="00937B96">
        <w:rPr>
          <w:sz w:val="28"/>
          <w:szCs w:val="28"/>
        </w:rPr>
        <w:t>: las declaraciones certificadas por contadores, abogados o colegios/consejos profesionales. Los tickets de extracciones por cajeros automáticos en los cuales no figure ningún tipo de información específica (trabajador, beneficio, beneficiario, etc.). PRESENTAR ESTA DOCUMENTACIÓN SERÁ MOTIVO DE FUERA DE CONCURSO.</w:t>
      </w:r>
    </w:p>
    <w:p w:rsidR="000D0565" w:rsidRDefault="000D0565" w:rsidP="00776BA5">
      <w:pPr>
        <w:spacing w:after="120" w:line="240" w:lineRule="auto"/>
        <w:jc w:val="both"/>
        <w:rPr>
          <w:b/>
          <w:sz w:val="20"/>
          <w:szCs w:val="20"/>
          <w:u w:val="single"/>
        </w:rPr>
      </w:pPr>
    </w:p>
    <w:p w:rsidR="000D0565" w:rsidRDefault="000D0565" w:rsidP="00776BA5">
      <w:pPr>
        <w:spacing w:after="120" w:line="240" w:lineRule="auto"/>
        <w:jc w:val="both"/>
        <w:rPr>
          <w:b/>
          <w:sz w:val="20"/>
          <w:szCs w:val="20"/>
          <w:u w:val="single"/>
        </w:rPr>
      </w:pPr>
    </w:p>
    <w:p w:rsidR="000D0565" w:rsidRPr="00C127CB" w:rsidRDefault="000D0565" w:rsidP="00776BA5">
      <w:pPr>
        <w:spacing w:after="120" w:line="240" w:lineRule="auto"/>
        <w:jc w:val="both"/>
        <w:rPr>
          <w:b/>
          <w:sz w:val="20"/>
          <w:szCs w:val="20"/>
          <w:u w:val="single"/>
        </w:rPr>
      </w:pPr>
    </w:p>
    <w:p w:rsidR="000D0565" w:rsidRPr="00937B96" w:rsidRDefault="000D0565" w:rsidP="000606C5">
      <w:pPr>
        <w:spacing w:after="120" w:line="240" w:lineRule="auto"/>
        <w:jc w:val="center"/>
        <w:rPr>
          <w:b/>
          <w:sz w:val="28"/>
          <w:szCs w:val="28"/>
        </w:rPr>
      </w:pPr>
      <w:r w:rsidRPr="00937B96">
        <w:rPr>
          <w:b/>
          <w:sz w:val="28"/>
          <w:szCs w:val="28"/>
          <w:u w:val="single"/>
        </w:rPr>
        <w:t>DOCUMENTACIÓN PERSONAL</w:t>
      </w:r>
    </w:p>
    <w:p w:rsidR="000D0565" w:rsidRPr="00937B96" w:rsidRDefault="000D0565" w:rsidP="00776BA5">
      <w:pPr>
        <w:pStyle w:val="ListParagraph"/>
        <w:numPr>
          <w:ilvl w:val="0"/>
          <w:numId w:val="7"/>
        </w:numPr>
        <w:spacing w:after="120" w:line="240" w:lineRule="auto"/>
        <w:ind w:left="284" w:hanging="284"/>
        <w:jc w:val="both"/>
        <w:rPr>
          <w:sz w:val="28"/>
          <w:szCs w:val="28"/>
        </w:rPr>
      </w:pPr>
      <w:r w:rsidRPr="00937B96">
        <w:rPr>
          <w:sz w:val="28"/>
          <w:szCs w:val="28"/>
        </w:rPr>
        <w:t>DNI del estudiante 1ra y 2da página.</w:t>
      </w:r>
    </w:p>
    <w:p w:rsidR="000D0565" w:rsidRPr="00937B96" w:rsidRDefault="000D0565" w:rsidP="00776BA5">
      <w:pPr>
        <w:pStyle w:val="ListParagraph"/>
        <w:numPr>
          <w:ilvl w:val="0"/>
          <w:numId w:val="7"/>
        </w:numPr>
        <w:spacing w:after="120" w:line="240" w:lineRule="auto"/>
        <w:ind w:left="284" w:hanging="284"/>
        <w:jc w:val="both"/>
        <w:rPr>
          <w:sz w:val="28"/>
          <w:szCs w:val="28"/>
        </w:rPr>
      </w:pPr>
      <w:r w:rsidRPr="00937B96">
        <w:rPr>
          <w:sz w:val="28"/>
          <w:szCs w:val="28"/>
        </w:rPr>
        <w:t xml:space="preserve">DNI de cada miembro del grupo familiar y/o conviviente  1ra y 2da página </w:t>
      </w:r>
    </w:p>
    <w:p w:rsidR="000D0565" w:rsidRPr="00937B96" w:rsidRDefault="000D0565" w:rsidP="00776BA5">
      <w:pPr>
        <w:pStyle w:val="ListParagraph"/>
        <w:numPr>
          <w:ilvl w:val="0"/>
          <w:numId w:val="7"/>
        </w:numPr>
        <w:spacing w:after="120" w:line="240" w:lineRule="auto"/>
        <w:ind w:left="284" w:hanging="284"/>
        <w:jc w:val="both"/>
        <w:rPr>
          <w:sz w:val="28"/>
          <w:szCs w:val="28"/>
          <w:u w:val="single"/>
        </w:rPr>
      </w:pPr>
      <w:r w:rsidRPr="00937B96">
        <w:rPr>
          <w:sz w:val="28"/>
          <w:szCs w:val="28"/>
        </w:rPr>
        <w:t>Certificación Negativa de todos los integrantes del grupo familiar mayores de 18 años (sin excepción, realice o no una actividad económica)</w:t>
      </w:r>
    </w:p>
    <w:p w:rsidR="000D0565" w:rsidRDefault="000D0565" w:rsidP="00776BA5">
      <w:pPr>
        <w:pStyle w:val="ListParagraph"/>
        <w:spacing w:after="120" w:line="240" w:lineRule="auto"/>
        <w:ind w:left="284"/>
        <w:jc w:val="both"/>
        <w:rPr>
          <w:sz w:val="20"/>
          <w:szCs w:val="20"/>
          <w:u w:val="single"/>
        </w:rPr>
      </w:pPr>
    </w:p>
    <w:p w:rsidR="000D0565" w:rsidRDefault="000D0565" w:rsidP="00776BA5">
      <w:pPr>
        <w:pStyle w:val="ListParagraph"/>
        <w:spacing w:after="120" w:line="240" w:lineRule="auto"/>
        <w:ind w:left="284"/>
        <w:jc w:val="both"/>
        <w:rPr>
          <w:sz w:val="20"/>
          <w:szCs w:val="20"/>
          <w:u w:val="single"/>
        </w:rPr>
      </w:pPr>
    </w:p>
    <w:p w:rsidR="000D0565" w:rsidRDefault="000D0565" w:rsidP="00776BA5">
      <w:pPr>
        <w:pStyle w:val="ListParagraph"/>
        <w:spacing w:after="120" w:line="240" w:lineRule="auto"/>
        <w:ind w:left="284"/>
        <w:jc w:val="both"/>
        <w:rPr>
          <w:sz w:val="20"/>
          <w:szCs w:val="20"/>
          <w:u w:val="single"/>
        </w:rPr>
      </w:pPr>
    </w:p>
    <w:p w:rsidR="000D0565" w:rsidRPr="00937B96" w:rsidRDefault="000D0565" w:rsidP="000606C5">
      <w:pPr>
        <w:spacing w:after="120" w:line="240" w:lineRule="auto"/>
        <w:jc w:val="center"/>
        <w:rPr>
          <w:b/>
          <w:sz w:val="28"/>
          <w:szCs w:val="28"/>
          <w:u w:val="single"/>
        </w:rPr>
      </w:pPr>
      <w:r>
        <w:rPr>
          <w:b/>
          <w:sz w:val="28"/>
          <w:szCs w:val="28"/>
          <w:u w:val="single"/>
        </w:rPr>
        <w:br w:type="page"/>
      </w:r>
      <w:r w:rsidRPr="00937B96">
        <w:rPr>
          <w:b/>
          <w:sz w:val="28"/>
          <w:szCs w:val="28"/>
          <w:u w:val="single"/>
        </w:rPr>
        <w:t>DOCUMENTACIÓN DE INGRESOS</w:t>
      </w:r>
    </w:p>
    <w:p w:rsidR="000D0565" w:rsidRPr="00937B96" w:rsidRDefault="000D0565" w:rsidP="00776BA5">
      <w:pPr>
        <w:spacing w:after="120" w:line="240" w:lineRule="auto"/>
        <w:jc w:val="both"/>
        <w:rPr>
          <w:sz w:val="28"/>
          <w:szCs w:val="28"/>
        </w:rPr>
      </w:pPr>
      <w:r w:rsidRPr="00937B96">
        <w:rPr>
          <w:sz w:val="28"/>
          <w:szCs w:val="28"/>
        </w:rPr>
        <w:t>CONSTANCIA DE INGRESOS de cada uno de los integrantes del grupo familiar y/o conviviente, y del  postulante según el tipo de ingreso que perciba:</w:t>
      </w:r>
    </w:p>
    <w:p w:rsidR="000D0565" w:rsidRPr="00937B96" w:rsidRDefault="000D0565" w:rsidP="00776BA5">
      <w:pPr>
        <w:spacing w:after="120" w:line="240" w:lineRule="auto"/>
        <w:jc w:val="both"/>
        <w:rPr>
          <w:sz w:val="28"/>
          <w:szCs w:val="28"/>
        </w:rPr>
      </w:pPr>
      <w:r w:rsidRPr="00937B96">
        <w:rPr>
          <w:b/>
          <w:sz w:val="28"/>
          <w:szCs w:val="28"/>
        </w:rPr>
        <w:t>Trabajadores en relación de dependencia: recibo de sueldo</w:t>
      </w:r>
      <w:r w:rsidRPr="00937B96">
        <w:rPr>
          <w:sz w:val="28"/>
          <w:szCs w:val="28"/>
        </w:rPr>
        <w:t>  actualizado.</w:t>
      </w:r>
    </w:p>
    <w:p w:rsidR="000D0565" w:rsidRPr="00937B96" w:rsidRDefault="000D0565" w:rsidP="00776BA5">
      <w:pPr>
        <w:spacing w:after="120" w:line="240" w:lineRule="auto"/>
        <w:jc w:val="both"/>
        <w:rPr>
          <w:sz w:val="28"/>
          <w:szCs w:val="28"/>
        </w:rPr>
      </w:pPr>
      <w:r w:rsidRPr="00937B96">
        <w:rPr>
          <w:b/>
          <w:sz w:val="28"/>
          <w:szCs w:val="28"/>
        </w:rPr>
        <w:t>Trabajadores Informales</w:t>
      </w:r>
      <w:r w:rsidRPr="00937B96">
        <w:rPr>
          <w:sz w:val="28"/>
          <w:szCs w:val="28"/>
        </w:rPr>
        <w:t xml:space="preserve">: </w:t>
      </w:r>
      <w:r w:rsidRPr="00937B96">
        <w:rPr>
          <w:b/>
          <w:sz w:val="28"/>
          <w:szCs w:val="28"/>
        </w:rPr>
        <w:t>Declaración jurada</w:t>
      </w:r>
      <w:r w:rsidRPr="00937B96">
        <w:rPr>
          <w:sz w:val="28"/>
          <w:szCs w:val="28"/>
        </w:rPr>
        <w:t xml:space="preserve"> especificando el MONTO PERCIBIDO y </w:t>
      </w:r>
      <w:smartTag w:uri="urn:schemas-microsoft-com:office:smarttags" w:element="PersonName">
        <w:smartTagPr>
          <w:attr w:name="ProductID" w:val="la ACTIVIDAD"/>
        </w:smartTagPr>
        <w:r w:rsidRPr="00937B96">
          <w:rPr>
            <w:sz w:val="28"/>
            <w:szCs w:val="28"/>
          </w:rPr>
          <w:t>la ACTIVIDAD</w:t>
        </w:r>
      </w:smartTag>
      <w:r w:rsidRPr="00937B96">
        <w:rPr>
          <w:sz w:val="28"/>
          <w:szCs w:val="28"/>
        </w:rPr>
        <w:t xml:space="preserve"> que realiza.</w:t>
      </w:r>
    </w:p>
    <w:p w:rsidR="000D0565" w:rsidRPr="00937B96" w:rsidRDefault="000D0565" w:rsidP="00776BA5">
      <w:pPr>
        <w:spacing w:after="120" w:line="240" w:lineRule="auto"/>
        <w:jc w:val="both"/>
        <w:rPr>
          <w:sz w:val="28"/>
          <w:szCs w:val="28"/>
        </w:rPr>
      </w:pPr>
      <w:r w:rsidRPr="00937B96">
        <w:rPr>
          <w:b/>
          <w:sz w:val="28"/>
          <w:szCs w:val="28"/>
        </w:rPr>
        <w:t>Plan Social</w:t>
      </w:r>
      <w:r w:rsidRPr="00937B96">
        <w:rPr>
          <w:sz w:val="28"/>
          <w:szCs w:val="28"/>
        </w:rPr>
        <w:t>: adjuntar documentación de al menos una de estas dos opciones:</w:t>
      </w:r>
    </w:p>
    <w:p w:rsidR="000D0565" w:rsidRPr="00937B96" w:rsidRDefault="000D0565" w:rsidP="00776BA5">
      <w:pPr>
        <w:pStyle w:val="ListParagraph"/>
        <w:numPr>
          <w:ilvl w:val="0"/>
          <w:numId w:val="8"/>
        </w:numPr>
        <w:spacing w:after="120" w:line="240" w:lineRule="auto"/>
        <w:ind w:left="284" w:hanging="284"/>
        <w:jc w:val="both"/>
        <w:rPr>
          <w:sz w:val="28"/>
          <w:szCs w:val="28"/>
        </w:rPr>
      </w:pPr>
      <w:r w:rsidRPr="00937B96">
        <w:rPr>
          <w:b/>
          <w:sz w:val="28"/>
          <w:szCs w:val="28"/>
        </w:rPr>
        <w:t>Comprobante de cobro/certificado</w:t>
      </w:r>
      <w:r w:rsidRPr="00937B96">
        <w:rPr>
          <w:sz w:val="28"/>
          <w:szCs w:val="28"/>
        </w:rPr>
        <w:t xml:space="preserve"> en el que figuren los datos del beneficiario, el monto cobrado, así como el número y tipo de beneficio.</w:t>
      </w:r>
    </w:p>
    <w:p w:rsidR="000D0565" w:rsidRPr="00937B96" w:rsidRDefault="000D0565" w:rsidP="00776BA5">
      <w:pPr>
        <w:pStyle w:val="ListParagraph"/>
        <w:numPr>
          <w:ilvl w:val="0"/>
          <w:numId w:val="8"/>
        </w:numPr>
        <w:spacing w:after="120" w:line="240" w:lineRule="auto"/>
        <w:ind w:left="284" w:hanging="284"/>
        <w:jc w:val="both"/>
        <w:rPr>
          <w:sz w:val="28"/>
          <w:szCs w:val="28"/>
        </w:rPr>
      </w:pPr>
      <w:r w:rsidRPr="00937B96">
        <w:rPr>
          <w:b/>
          <w:sz w:val="28"/>
          <w:szCs w:val="28"/>
        </w:rPr>
        <w:t>Declaración Jurada</w:t>
      </w:r>
      <w:r w:rsidRPr="00937B96">
        <w:rPr>
          <w:sz w:val="28"/>
          <w:szCs w:val="28"/>
        </w:rPr>
        <w:t xml:space="preserve"> en la que conste el tipo de plan y el monto mensual percibido.</w:t>
      </w:r>
    </w:p>
    <w:p w:rsidR="000D0565" w:rsidRPr="00937B96" w:rsidRDefault="000D0565" w:rsidP="00776BA5">
      <w:pPr>
        <w:spacing w:after="120" w:line="240" w:lineRule="auto"/>
        <w:jc w:val="both"/>
        <w:rPr>
          <w:sz w:val="28"/>
          <w:szCs w:val="28"/>
        </w:rPr>
      </w:pPr>
      <w:r w:rsidRPr="00937B96">
        <w:rPr>
          <w:b/>
          <w:sz w:val="28"/>
          <w:szCs w:val="28"/>
        </w:rPr>
        <w:t>Asignación Universal por Hijo</w:t>
      </w:r>
      <w:r w:rsidRPr="00937B96">
        <w:rPr>
          <w:sz w:val="28"/>
          <w:szCs w:val="28"/>
        </w:rPr>
        <w:t>: adjuntar documentación de al menos una de estas dos opciones:</w:t>
      </w:r>
    </w:p>
    <w:p w:rsidR="000D0565" w:rsidRPr="00937B96" w:rsidRDefault="000D0565" w:rsidP="00776BA5">
      <w:pPr>
        <w:pStyle w:val="ListParagraph"/>
        <w:numPr>
          <w:ilvl w:val="0"/>
          <w:numId w:val="11"/>
        </w:numPr>
        <w:spacing w:after="120" w:line="240" w:lineRule="auto"/>
        <w:ind w:left="284" w:hanging="284"/>
        <w:jc w:val="both"/>
        <w:rPr>
          <w:sz w:val="28"/>
          <w:szCs w:val="28"/>
        </w:rPr>
      </w:pPr>
      <w:r w:rsidRPr="00937B96">
        <w:rPr>
          <w:b/>
          <w:sz w:val="28"/>
          <w:szCs w:val="28"/>
        </w:rPr>
        <w:t>Comprobante de cobro</w:t>
      </w:r>
      <w:r w:rsidRPr="00937B96">
        <w:rPr>
          <w:sz w:val="28"/>
          <w:szCs w:val="28"/>
        </w:rPr>
        <w:t xml:space="preserve"> donde figuren los datos del beneficiario y el monto cobrado.</w:t>
      </w:r>
    </w:p>
    <w:p w:rsidR="000D0565" w:rsidRPr="00937B96" w:rsidRDefault="000D0565" w:rsidP="00776BA5">
      <w:pPr>
        <w:pStyle w:val="ListParagraph"/>
        <w:numPr>
          <w:ilvl w:val="0"/>
          <w:numId w:val="11"/>
        </w:numPr>
        <w:spacing w:after="120" w:line="240" w:lineRule="auto"/>
        <w:ind w:left="284" w:hanging="284"/>
        <w:jc w:val="both"/>
        <w:rPr>
          <w:sz w:val="28"/>
          <w:szCs w:val="28"/>
        </w:rPr>
      </w:pPr>
      <w:r w:rsidRPr="00937B96">
        <w:rPr>
          <w:b/>
          <w:sz w:val="28"/>
          <w:szCs w:val="28"/>
        </w:rPr>
        <w:t>Declaración Jurada</w:t>
      </w:r>
      <w:r w:rsidRPr="00937B96">
        <w:rPr>
          <w:sz w:val="28"/>
          <w:szCs w:val="28"/>
        </w:rPr>
        <w:t xml:space="preserve"> en la que conste el cobro de </w:t>
      </w:r>
      <w:smartTag w:uri="urn:schemas-microsoft-com:office:smarttags" w:element="PersonName">
        <w:smartTagPr>
          <w:attr w:name="ProductID" w:val="la Asignación"/>
        </w:smartTagPr>
        <w:r w:rsidRPr="00937B96">
          <w:rPr>
            <w:sz w:val="28"/>
            <w:szCs w:val="28"/>
          </w:rPr>
          <w:t>la Asignación</w:t>
        </w:r>
      </w:smartTag>
      <w:r w:rsidRPr="00937B96">
        <w:rPr>
          <w:sz w:val="28"/>
          <w:szCs w:val="28"/>
        </w:rPr>
        <w:t xml:space="preserve"> y el monto mensual percibido.</w:t>
      </w:r>
    </w:p>
    <w:p w:rsidR="000D0565" w:rsidRPr="00937B96" w:rsidRDefault="000D0565" w:rsidP="00A86093">
      <w:pPr>
        <w:spacing w:before="120" w:after="120" w:line="240" w:lineRule="auto"/>
        <w:jc w:val="both"/>
        <w:rPr>
          <w:sz w:val="28"/>
          <w:szCs w:val="28"/>
        </w:rPr>
      </w:pPr>
      <w:r w:rsidRPr="00937B96">
        <w:rPr>
          <w:b/>
          <w:sz w:val="28"/>
          <w:szCs w:val="28"/>
        </w:rPr>
        <w:t>Jubilados o pensionados</w:t>
      </w:r>
      <w:r w:rsidRPr="00937B96">
        <w:rPr>
          <w:sz w:val="28"/>
          <w:szCs w:val="28"/>
        </w:rPr>
        <w:t xml:space="preserve">: el </w:t>
      </w:r>
      <w:r w:rsidRPr="00937B96">
        <w:rPr>
          <w:b/>
          <w:sz w:val="28"/>
          <w:szCs w:val="28"/>
        </w:rPr>
        <w:t>recibo de haberes</w:t>
      </w:r>
      <w:r w:rsidRPr="00937B96">
        <w:rPr>
          <w:sz w:val="28"/>
          <w:szCs w:val="28"/>
        </w:rPr>
        <w:t xml:space="preserve"> en el que figuren monto y datos del jubilado/a o pensionado/a.</w:t>
      </w:r>
    </w:p>
    <w:p w:rsidR="000D0565" w:rsidRPr="00937B96" w:rsidRDefault="000D0565" w:rsidP="00A86093">
      <w:pPr>
        <w:spacing w:before="120" w:after="120" w:line="240" w:lineRule="auto"/>
        <w:jc w:val="both"/>
        <w:rPr>
          <w:sz w:val="28"/>
          <w:szCs w:val="28"/>
        </w:rPr>
      </w:pPr>
      <w:r w:rsidRPr="00937B96">
        <w:rPr>
          <w:b/>
          <w:sz w:val="28"/>
          <w:szCs w:val="28"/>
        </w:rPr>
        <w:t>Monotributistas y monotributistas sociales</w:t>
      </w:r>
      <w:r w:rsidRPr="00937B96">
        <w:rPr>
          <w:sz w:val="28"/>
          <w:szCs w:val="28"/>
        </w:rPr>
        <w:t xml:space="preserve">: deberán presentar, sin excepción, </w:t>
      </w:r>
      <w:smartTag w:uri="urn:schemas-microsoft-com:office:smarttags" w:element="PersonName">
        <w:smartTagPr>
          <w:attr w:name="ProductID" w:val="la Constancia"/>
        </w:smartTagPr>
        <w:r w:rsidRPr="00937B96">
          <w:rPr>
            <w:sz w:val="28"/>
            <w:szCs w:val="28"/>
          </w:rPr>
          <w:t xml:space="preserve">la </w:t>
        </w:r>
        <w:r w:rsidRPr="00937B96">
          <w:rPr>
            <w:b/>
            <w:sz w:val="28"/>
            <w:szCs w:val="28"/>
          </w:rPr>
          <w:t>Constancia</w:t>
        </w:r>
      </w:smartTag>
      <w:r w:rsidRPr="00937B96">
        <w:rPr>
          <w:b/>
          <w:sz w:val="28"/>
          <w:szCs w:val="28"/>
        </w:rPr>
        <w:t xml:space="preserve"> de Inscripción</w:t>
      </w:r>
      <w:r w:rsidRPr="00937B96">
        <w:rPr>
          <w:sz w:val="28"/>
          <w:szCs w:val="28"/>
        </w:rPr>
        <w:t xml:space="preserve"> al Monotributo en donde figure </w:t>
      </w:r>
      <w:smartTag w:uri="urn:schemas-microsoft-com:office:smarttags" w:element="PersonName">
        <w:smartTagPr>
          <w:attr w:name="ProductID" w:val="la Categoría"/>
        </w:smartTagPr>
        <w:r w:rsidRPr="00937B96">
          <w:rPr>
            <w:sz w:val="28"/>
            <w:szCs w:val="28"/>
          </w:rPr>
          <w:t>la Categoría</w:t>
        </w:r>
      </w:smartTag>
      <w:r w:rsidRPr="00937B96">
        <w:rPr>
          <w:sz w:val="28"/>
          <w:szCs w:val="28"/>
        </w:rPr>
        <w:t xml:space="preserve"> (no la credencial para el cobro). Puede a su vez adjuntar una Declaración Jurada de ingresos (OPTATIVO).</w:t>
      </w:r>
    </w:p>
    <w:p w:rsidR="000D0565" w:rsidRPr="00937B96" w:rsidRDefault="000D0565" w:rsidP="00A86093">
      <w:pPr>
        <w:spacing w:before="120" w:after="120" w:line="240" w:lineRule="auto"/>
        <w:jc w:val="both"/>
        <w:rPr>
          <w:sz w:val="28"/>
          <w:szCs w:val="28"/>
        </w:rPr>
      </w:pPr>
      <w:r w:rsidRPr="00937B96">
        <w:rPr>
          <w:b/>
          <w:sz w:val="28"/>
          <w:szCs w:val="28"/>
        </w:rPr>
        <w:t>Autónomos o empleadores</w:t>
      </w:r>
      <w:r w:rsidRPr="00937B96">
        <w:rPr>
          <w:sz w:val="28"/>
          <w:szCs w:val="28"/>
        </w:rPr>
        <w:t xml:space="preserve">: última Declaración Jurada del Impuesto a las </w:t>
      </w:r>
      <w:r w:rsidRPr="00937B96">
        <w:rPr>
          <w:b/>
          <w:sz w:val="28"/>
          <w:szCs w:val="28"/>
        </w:rPr>
        <w:t xml:space="preserve">Ganancias </w:t>
      </w:r>
      <w:r w:rsidRPr="00937B96">
        <w:rPr>
          <w:sz w:val="28"/>
          <w:szCs w:val="28"/>
        </w:rPr>
        <w:t>(no Ingresos Brutos).</w:t>
      </w:r>
    </w:p>
    <w:p w:rsidR="000D0565" w:rsidRPr="00937B96" w:rsidRDefault="000D0565" w:rsidP="004B2758">
      <w:pPr>
        <w:spacing w:before="120" w:after="120" w:line="240" w:lineRule="auto"/>
        <w:jc w:val="both"/>
        <w:rPr>
          <w:sz w:val="28"/>
          <w:szCs w:val="28"/>
        </w:rPr>
      </w:pPr>
      <w:r w:rsidRPr="00937B96">
        <w:rPr>
          <w:b/>
          <w:sz w:val="28"/>
          <w:szCs w:val="28"/>
        </w:rPr>
        <w:t>Cuotas alimentarias</w:t>
      </w:r>
      <w:r w:rsidRPr="00937B96">
        <w:rPr>
          <w:sz w:val="28"/>
          <w:szCs w:val="28"/>
        </w:rPr>
        <w:t xml:space="preserve">: </w:t>
      </w:r>
      <w:r w:rsidRPr="00937B96">
        <w:rPr>
          <w:b/>
          <w:sz w:val="28"/>
          <w:szCs w:val="28"/>
        </w:rPr>
        <w:t>Declaración Jurada</w:t>
      </w:r>
      <w:r w:rsidRPr="00937B96">
        <w:rPr>
          <w:sz w:val="28"/>
          <w:szCs w:val="28"/>
        </w:rPr>
        <w:t xml:space="preserve"> de Ingresos en la que se especifique el concepto (cuota alimentaria) y el monto. </w:t>
      </w:r>
      <w:r w:rsidRPr="00937B96">
        <w:rPr>
          <w:b/>
          <w:sz w:val="28"/>
          <w:szCs w:val="28"/>
        </w:rPr>
        <w:t>NO</w:t>
      </w:r>
      <w:r w:rsidRPr="00937B96">
        <w:rPr>
          <w:sz w:val="28"/>
          <w:szCs w:val="28"/>
        </w:rPr>
        <w:t xml:space="preserve"> presentar sentencia de divorcio.</w:t>
      </w:r>
    </w:p>
    <w:p w:rsidR="000D0565" w:rsidRPr="00937B96" w:rsidRDefault="000D0565" w:rsidP="00A86093">
      <w:pPr>
        <w:spacing w:before="120" w:after="120" w:line="240" w:lineRule="auto"/>
        <w:jc w:val="both"/>
        <w:rPr>
          <w:sz w:val="28"/>
          <w:szCs w:val="28"/>
        </w:rPr>
      </w:pPr>
      <w:r w:rsidRPr="00937B96">
        <w:rPr>
          <w:b/>
          <w:sz w:val="28"/>
          <w:szCs w:val="28"/>
        </w:rPr>
        <w:t>Servicio doméstico registrado</w:t>
      </w:r>
      <w:r w:rsidRPr="00937B96">
        <w:rPr>
          <w:sz w:val="28"/>
          <w:szCs w:val="28"/>
        </w:rPr>
        <w:t>: volante de pago (Formulario F.102/B de AFIP). Si el trabajo no está registrado deberá proceder como trabajador informal.</w:t>
      </w:r>
    </w:p>
    <w:p w:rsidR="000D0565" w:rsidRDefault="000D0565" w:rsidP="00A86093">
      <w:pPr>
        <w:spacing w:after="120" w:line="240" w:lineRule="auto"/>
        <w:jc w:val="both"/>
        <w:rPr>
          <w:sz w:val="28"/>
          <w:szCs w:val="28"/>
        </w:rPr>
      </w:pPr>
      <w:r w:rsidRPr="00937B96">
        <w:rPr>
          <w:b/>
          <w:sz w:val="28"/>
          <w:szCs w:val="28"/>
        </w:rPr>
        <w:t>Seguro de desempleo</w:t>
      </w:r>
      <w:r w:rsidRPr="00937B96">
        <w:rPr>
          <w:sz w:val="28"/>
          <w:szCs w:val="28"/>
        </w:rPr>
        <w:t>: comprobante de cobro donde figure el titular y el monto percibido.</w:t>
      </w:r>
    </w:p>
    <w:p w:rsidR="000D0565" w:rsidRPr="00737AC5" w:rsidRDefault="000D0565" w:rsidP="00A86093">
      <w:pPr>
        <w:pBdr>
          <w:top w:val="single" w:sz="4" w:space="1" w:color="auto"/>
          <w:left w:val="single" w:sz="4" w:space="4" w:color="auto"/>
          <w:bottom w:val="single" w:sz="4" w:space="1" w:color="auto"/>
          <w:right w:val="single" w:sz="4" w:space="4" w:color="auto"/>
        </w:pBdr>
        <w:spacing w:after="120" w:line="240" w:lineRule="auto"/>
        <w:jc w:val="both"/>
      </w:pPr>
      <w:r w:rsidRPr="00737AC5">
        <w:t xml:space="preserve">Los </w:t>
      </w:r>
      <w:r w:rsidRPr="00737AC5">
        <w:rPr>
          <w:b/>
        </w:rPr>
        <w:t>desempleados que todavía figuran como trabajadores activos</w:t>
      </w:r>
      <w:r w:rsidRPr="00737AC5">
        <w:t xml:space="preserve"> en la certificación negativa de ANSES deberán presentar una certificación expedida por dicho organismo donde conste que ya no es trabajador en actividad/no le realizan aportes patronales (de lo contrario se lo considerará trabajador en actividad).</w:t>
      </w:r>
    </w:p>
    <w:p w:rsidR="000D0565" w:rsidRPr="00C127CB" w:rsidRDefault="000D0565" w:rsidP="000606C5">
      <w:pPr>
        <w:spacing w:after="120" w:line="240" w:lineRule="auto"/>
        <w:jc w:val="center"/>
        <w:rPr>
          <w:b/>
          <w:sz w:val="28"/>
          <w:szCs w:val="28"/>
          <w:u w:val="single"/>
        </w:rPr>
      </w:pPr>
      <w:r w:rsidRPr="00C127CB">
        <w:rPr>
          <w:b/>
          <w:sz w:val="28"/>
          <w:szCs w:val="28"/>
          <w:u w:val="single"/>
        </w:rPr>
        <w:t>OTRA DOCUMENTACIÓN</w:t>
      </w:r>
    </w:p>
    <w:p w:rsidR="000D0565" w:rsidRDefault="000D0565" w:rsidP="00A86093">
      <w:pPr>
        <w:spacing w:after="120" w:line="240" w:lineRule="auto"/>
        <w:jc w:val="both"/>
        <w:rPr>
          <w:sz w:val="28"/>
          <w:szCs w:val="28"/>
        </w:rPr>
      </w:pPr>
    </w:p>
    <w:p w:rsidR="000D0565" w:rsidRPr="00C127CB" w:rsidRDefault="000D0565" w:rsidP="00A86093">
      <w:pPr>
        <w:spacing w:after="120" w:line="240" w:lineRule="auto"/>
        <w:jc w:val="both"/>
        <w:rPr>
          <w:sz w:val="28"/>
          <w:szCs w:val="28"/>
        </w:rPr>
      </w:pPr>
      <w:r w:rsidRPr="00C127CB">
        <w:rPr>
          <w:sz w:val="28"/>
          <w:szCs w:val="28"/>
        </w:rPr>
        <w:t>De acuerdo a la opción que marcó en el formulario deberá presentar:</w:t>
      </w:r>
    </w:p>
    <w:p w:rsidR="000D0565" w:rsidRPr="00C127CB" w:rsidRDefault="000D0565" w:rsidP="00A86093">
      <w:pPr>
        <w:spacing w:after="120" w:line="240" w:lineRule="auto"/>
        <w:jc w:val="both"/>
        <w:rPr>
          <w:b/>
          <w:bCs/>
          <w:sz w:val="28"/>
          <w:szCs w:val="28"/>
        </w:rPr>
      </w:pPr>
      <w:r w:rsidRPr="00C127CB">
        <w:rPr>
          <w:b/>
          <w:bCs/>
          <w:sz w:val="28"/>
          <w:szCs w:val="28"/>
        </w:rPr>
        <w:t>Padres/Madres: p</w:t>
      </w:r>
      <w:r w:rsidRPr="00C127CB">
        <w:rPr>
          <w:bCs/>
          <w:sz w:val="28"/>
          <w:szCs w:val="28"/>
        </w:rPr>
        <w:t>artida de nacimiento de los hijos.</w:t>
      </w:r>
    </w:p>
    <w:p w:rsidR="000D0565" w:rsidRPr="00C127CB" w:rsidRDefault="000D0565" w:rsidP="00A86093">
      <w:pPr>
        <w:spacing w:after="120" w:line="240" w:lineRule="auto"/>
        <w:jc w:val="both"/>
        <w:rPr>
          <w:sz w:val="28"/>
          <w:szCs w:val="28"/>
        </w:rPr>
      </w:pPr>
      <w:r w:rsidRPr="00C127CB">
        <w:rPr>
          <w:b/>
          <w:bCs/>
          <w:sz w:val="28"/>
          <w:szCs w:val="28"/>
        </w:rPr>
        <w:t xml:space="preserve">Si está esperando un hijo (mujer o varón): </w:t>
      </w:r>
      <w:r w:rsidRPr="00C127CB">
        <w:rPr>
          <w:sz w:val="28"/>
          <w:szCs w:val="28"/>
        </w:rPr>
        <w:t>certificado emitido por hospital público.</w:t>
      </w:r>
    </w:p>
    <w:p w:rsidR="000D0565" w:rsidRPr="00C127CB" w:rsidRDefault="000D0565" w:rsidP="00A86093">
      <w:pPr>
        <w:spacing w:after="120" w:line="240" w:lineRule="auto"/>
        <w:jc w:val="both"/>
        <w:rPr>
          <w:sz w:val="28"/>
          <w:szCs w:val="28"/>
        </w:rPr>
      </w:pPr>
      <w:r w:rsidRPr="00C127CB">
        <w:rPr>
          <w:b/>
          <w:bCs/>
          <w:sz w:val="28"/>
          <w:szCs w:val="28"/>
        </w:rPr>
        <w:t>Discapacidad:</w:t>
      </w:r>
      <w:r w:rsidRPr="00C127CB">
        <w:rPr>
          <w:sz w:val="28"/>
          <w:szCs w:val="28"/>
        </w:rPr>
        <w:t xml:space="preserve"> certificado de discapacidad otorgado por un organismo competente, en donde conste el tipo de discapacidad y su porcentaje.</w:t>
      </w:r>
    </w:p>
    <w:p w:rsidR="000D0565" w:rsidRPr="00C127CB" w:rsidRDefault="000D0565" w:rsidP="00A86093">
      <w:pPr>
        <w:spacing w:after="120" w:line="240" w:lineRule="auto"/>
        <w:jc w:val="both"/>
        <w:rPr>
          <w:sz w:val="28"/>
          <w:szCs w:val="28"/>
        </w:rPr>
      </w:pPr>
      <w:r w:rsidRPr="00C127CB">
        <w:rPr>
          <w:b/>
          <w:bCs/>
          <w:sz w:val="28"/>
          <w:szCs w:val="28"/>
        </w:rPr>
        <w:t>Integrante de comunidad indígena</w:t>
      </w:r>
      <w:r w:rsidRPr="00C127CB">
        <w:rPr>
          <w:sz w:val="28"/>
          <w:szCs w:val="28"/>
        </w:rPr>
        <w:t>: deberán presentar el aval del Consejo Local o Regional de la comunidad a la que pertenecen (reconocido como tal por el INAI) con firma, sello y aclaración de al menos una autoridad de la comunidad.</w:t>
      </w:r>
    </w:p>
    <w:p w:rsidR="000D0565" w:rsidRPr="00C127CB" w:rsidRDefault="000D0565" w:rsidP="00A86093">
      <w:pPr>
        <w:spacing w:after="120" w:line="240" w:lineRule="auto"/>
        <w:jc w:val="both"/>
        <w:rPr>
          <w:sz w:val="28"/>
          <w:szCs w:val="28"/>
        </w:rPr>
      </w:pPr>
      <w:r w:rsidRPr="00C127CB">
        <w:rPr>
          <w:b/>
          <w:sz w:val="28"/>
          <w:szCs w:val="28"/>
        </w:rPr>
        <w:t>Programa Jóvenes con más y mejor Trabajo</w:t>
      </w:r>
      <w:r w:rsidRPr="00C127CB">
        <w:rPr>
          <w:sz w:val="28"/>
          <w:szCs w:val="28"/>
        </w:rPr>
        <w:t>: certificación que acredite haber finalizado los estudios secundarios en el marco de dicho plan.</w:t>
      </w:r>
    </w:p>
    <w:p w:rsidR="000D0565" w:rsidRDefault="000D0565" w:rsidP="00A86093">
      <w:pPr>
        <w:spacing w:after="120" w:line="240" w:lineRule="auto"/>
        <w:jc w:val="both"/>
        <w:rPr>
          <w:sz w:val="28"/>
          <w:szCs w:val="28"/>
        </w:rPr>
      </w:pPr>
    </w:p>
    <w:p w:rsidR="000D0565" w:rsidRDefault="000D0565" w:rsidP="001D09B4">
      <w:pPr>
        <w:pBdr>
          <w:top w:val="single" w:sz="4" w:space="1" w:color="auto"/>
          <w:left w:val="single" w:sz="4" w:space="4" w:color="auto"/>
          <w:bottom w:val="single" w:sz="4" w:space="1" w:color="auto"/>
          <w:right w:val="single" w:sz="4" w:space="4" w:color="auto"/>
        </w:pBdr>
        <w:spacing w:after="120" w:line="240" w:lineRule="auto"/>
        <w:jc w:val="both"/>
        <w:rPr>
          <w:sz w:val="28"/>
          <w:szCs w:val="28"/>
        </w:rPr>
      </w:pPr>
      <w:r w:rsidRPr="000606C5">
        <w:rPr>
          <w:b/>
          <w:sz w:val="32"/>
          <w:szCs w:val="32"/>
          <w:u w:val="single"/>
        </w:rPr>
        <w:t>DOCUMENTACION ACADÉMICA</w:t>
      </w:r>
      <w:r w:rsidRPr="000606C5">
        <w:rPr>
          <w:sz w:val="32"/>
          <w:szCs w:val="32"/>
        </w:rPr>
        <w:t>: NO DEBERÁN PRESENTARLA, se solicitará a</w:t>
      </w:r>
    </w:p>
    <w:p w:rsidR="000D0565" w:rsidRPr="000606C5" w:rsidRDefault="000D0565" w:rsidP="001D09B4">
      <w:pPr>
        <w:pBdr>
          <w:top w:val="single" w:sz="4" w:space="1" w:color="auto"/>
          <w:left w:val="single" w:sz="4" w:space="4" w:color="auto"/>
          <w:bottom w:val="single" w:sz="4" w:space="1" w:color="auto"/>
          <w:right w:val="single" w:sz="4" w:space="4" w:color="auto"/>
        </w:pBdr>
        <w:spacing w:after="120" w:line="240" w:lineRule="auto"/>
        <w:jc w:val="center"/>
        <w:rPr>
          <w:sz w:val="32"/>
          <w:szCs w:val="32"/>
        </w:rPr>
      </w:pPr>
      <w:r w:rsidRPr="000606C5">
        <w:rPr>
          <w:sz w:val="32"/>
          <w:szCs w:val="32"/>
        </w:rPr>
        <w:t>La</w:t>
      </w:r>
      <w:r>
        <w:rPr>
          <w:sz w:val="32"/>
          <w:szCs w:val="32"/>
        </w:rPr>
        <w:t xml:space="preserve"> </w:t>
      </w:r>
      <w:r w:rsidRPr="000606C5">
        <w:rPr>
          <w:sz w:val="32"/>
          <w:szCs w:val="32"/>
        </w:rPr>
        <w:t xml:space="preserve"> universidad.</w:t>
      </w:r>
    </w:p>
    <w:p w:rsidR="000D0565" w:rsidRDefault="000D0565" w:rsidP="00A86093">
      <w:pPr>
        <w:spacing w:after="120" w:line="240" w:lineRule="auto"/>
        <w:jc w:val="both"/>
        <w:rPr>
          <w:sz w:val="28"/>
          <w:szCs w:val="28"/>
        </w:rPr>
      </w:pPr>
    </w:p>
    <w:p w:rsidR="000D0565" w:rsidRPr="00300C36" w:rsidRDefault="000D0565" w:rsidP="00302293">
      <w:pPr>
        <w:pStyle w:val="Heading2"/>
        <w:jc w:val="center"/>
        <w:rPr>
          <w:rFonts w:ascii="Arial" w:hAnsi="Arial" w:cs="Arial"/>
          <w:u w:val="single"/>
        </w:rPr>
      </w:pPr>
      <w:r>
        <w:rPr>
          <w:sz w:val="28"/>
          <w:szCs w:val="28"/>
        </w:rPr>
        <w:t xml:space="preserve">EN </w:t>
      </w:r>
      <w:smartTag w:uri="urn:schemas-microsoft-com:office:smarttags" w:element="PersonName">
        <w:smartTagPr>
          <w:attr w:name="ProductID" w:val="LA PÁGINA SIGUIENTE"/>
        </w:smartTagPr>
        <w:r>
          <w:rPr>
            <w:sz w:val="28"/>
            <w:szCs w:val="28"/>
          </w:rPr>
          <w:t>LA PÁGINA SIGUIENTE</w:t>
        </w:r>
      </w:smartTag>
      <w:r>
        <w:rPr>
          <w:sz w:val="28"/>
          <w:szCs w:val="28"/>
        </w:rPr>
        <w:t xml:space="preserve"> TE BRINDAMOS DIRECCIONES DE LOS JUZGADOS DE PAZ  SEGÚN ZONA GEOGRÁFICA Y LINK </w:t>
      </w:r>
      <w:r>
        <w:rPr>
          <w:sz w:val="28"/>
          <w:szCs w:val="28"/>
        </w:rPr>
        <w:br w:type="page"/>
      </w:r>
      <w:r>
        <w:rPr>
          <w:rFonts w:ascii="Arial" w:hAnsi="Arial" w:cs="Arial"/>
          <w:u w:val="single"/>
        </w:rPr>
        <w:t xml:space="preserve">P O D E R </w:t>
      </w:r>
      <w:r w:rsidRPr="00300C36">
        <w:rPr>
          <w:rFonts w:ascii="Arial" w:hAnsi="Arial" w:cs="Arial"/>
          <w:u w:val="single"/>
        </w:rPr>
        <w:t>J U D I C</w:t>
      </w:r>
      <w:r>
        <w:rPr>
          <w:rFonts w:ascii="Arial" w:hAnsi="Arial" w:cs="Arial"/>
          <w:u w:val="single"/>
        </w:rPr>
        <w:t xml:space="preserve"> </w:t>
      </w:r>
      <w:r w:rsidRPr="00300C36">
        <w:rPr>
          <w:rFonts w:ascii="Arial" w:hAnsi="Arial" w:cs="Arial"/>
          <w:u w:val="single"/>
        </w:rPr>
        <w:t>I A L</w:t>
      </w:r>
    </w:p>
    <w:p w:rsidR="000D0565" w:rsidRDefault="000D0565" w:rsidP="00302293">
      <w:pPr>
        <w:rPr>
          <w:rFonts w:ascii="Arial" w:hAnsi="Arial" w:cs="Arial"/>
          <w:sz w:val="24"/>
          <w:szCs w:val="24"/>
        </w:rPr>
        <w:sectPr w:rsidR="000D0565" w:rsidSect="00302293">
          <w:headerReference w:type="default" r:id="rId7"/>
          <w:footerReference w:type="default" r:id="rId8"/>
          <w:pgSz w:w="12240" w:h="15840"/>
          <w:pgMar w:top="1120" w:right="1080" w:bottom="1440" w:left="1080" w:header="708" w:footer="708" w:gutter="0"/>
          <w:cols w:space="708"/>
          <w:rtlGutter/>
          <w:docGrid w:linePitch="360"/>
        </w:sectPr>
      </w:pPr>
    </w:p>
    <w:p w:rsidR="000D0565" w:rsidRPr="000D16B2" w:rsidRDefault="000D0565" w:rsidP="00302293">
      <w:pPr>
        <w:rPr>
          <w:rFonts w:ascii="Arial" w:hAnsi="Arial" w:cs="Arial"/>
          <w:sz w:val="24"/>
          <w:szCs w:val="24"/>
        </w:rPr>
      </w:pPr>
      <w:r>
        <w:rPr>
          <w:rFonts w:ascii="Arial" w:hAnsi="Arial" w:cs="Arial"/>
          <w:sz w:val="24"/>
          <w:szCs w:val="24"/>
        </w:rPr>
        <w:t>J</w:t>
      </w:r>
      <w:r w:rsidRPr="000D16B2">
        <w:rPr>
          <w:rFonts w:ascii="Arial" w:hAnsi="Arial" w:cs="Arial"/>
          <w:sz w:val="24"/>
          <w:szCs w:val="24"/>
        </w:rPr>
        <w:t xml:space="preserve">uzgado de Paz de </w:t>
      </w:r>
      <w:r w:rsidRPr="000D16B2">
        <w:rPr>
          <w:rFonts w:ascii="Arial" w:hAnsi="Arial" w:cs="Arial"/>
          <w:b/>
          <w:sz w:val="24"/>
          <w:szCs w:val="24"/>
          <w:u w:val="single"/>
        </w:rPr>
        <w:t xml:space="preserve">LUJAN </w:t>
      </w:r>
      <w:r w:rsidRPr="000D16B2">
        <w:rPr>
          <w:rFonts w:ascii="Arial" w:hAnsi="Arial" w:cs="Arial"/>
          <w:sz w:val="24"/>
          <w:szCs w:val="24"/>
        </w:rPr>
        <w:br/>
        <w:t xml:space="preserve">Dirección: San Martín n° 636 </w:t>
      </w:r>
      <w:r w:rsidRPr="000D16B2">
        <w:rPr>
          <w:rFonts w:ascii="Arial" w:hAnsi="Arial" w:cs="Arial"/>
          <w:sz w:val="24"/>
          <w:szCs w:val="24"/>
        </w:rPr>
        <w:br/>
        <w:t>Teléfono: (02323) 420123</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GENERAL RODRIGUEZ </w:t>
      </w:r>
      <w:r w:rsidRPr="000D16B2">
        <w:rPr>
          <w:rFonts w:ascii="Arial" w:hAnsi="Arial" w:cs="Arial"/>
          <w:b/>
          <w:sz w:val="24"/>
          <w:szCs w:val="24"/>
          <w:u w:val="single"/>
        </w:rPr>
        <w:br/>
      </w:r>
      <w:r w:rsidRPr="000D16B2">
        <w:rPr>
          <w:rFonts w:ascii="Arial" w:hAnsi="Arial" w:cs="Arial"/>
          <w:sz w:val="24"/>
          <w:szCs w:val="24"/>
        </w:rPr>
        <w:t xml:space="preserve">Dirección: Bernardo de Yrigoyen n° 654 </w:t>
      </w:r>
      <w:r w:rsidRPr="000D16B2">
        <w:rPr>
          <w:rFonts w:ascii="Arial" w:hAnsi="Arial" w:cs="Arial"/>
          <w:sz w:val="24"/>
          <w:szCs w:val="24"/>
        </w:rPr>
        <w:br/>
        <w:t>Teléfono:(0237) 4841791</w:t>
      </w:r>
    </w:p>
    <w:p w:rsidR="000D0565" w:rsidRPr="000D16B2" w:rsidRDefault="000D0565" w:rsidP="00302293">
      <w:pPr>
        <w:rPr>
          <w:rFonts w:ascii="Arial" w:hAnsi="Arial" w:cs="Arial"/>
          <w:sz w:val="24"/>
          <w:szCs w:val="24"/>
        </w:rPr>
      </w:pPr>
      <w:r w:rsidRPr="000D16B2">
        <w:rPr>
          <w:rFonts w:ascii="Arial" w:hAnsi="Arial" w:cs="Arial"/>
          <w:sz w:val="24"/>
          <w:szCs w:val="24"/>
        </w:rPr>
        <w:t>Juzgado de Paz de</w:t>
      </w:r>
      <w:r w:rsidRPr="000D16B2">
        <w:rPr>
          <w:rFonts w:ascii="Arial" w:hAnsi="Arial" w:cs="Arial"/>
          <w:b/>
          <w:sz w:val="24"/>
          <w:szCs w:val="24"/>
        </w:rPr>
        <w:t xml:space="preserve"> </w:t>
      </w:r>
      <w:r w:rsidRPr="000D16B2">
        <w:rPr>
          <w:rFonts w:ascii="Arial" w:hAnsi="Arial" w:cs="Arial"/>
          <w:b/>
          <w:sz w:val="24"/>
          <w:szCs w:val="24"/>
          <w:u w:val="single"/>
        </w:rPr>
        <w:t>MORENO</w:t>
      </w:r>
      <w:r w:rsidRPr="000D16B2">
        <w:rPr>
          <w:rFonts w:ascii="Arial" w:hAnsi="Arial" w:cs="Arial"/>
          <w:sz w:val="24"/>
          <w:szCs w:val="24"/>
        </w:rPr>
        <w:t xml:space="preserve"> </w:t>
      </w:r>
      <w:r w:rsidRPr="000D16B2">
        <w:rPr>
          <w:rFonts w:ascii="Arial" w:hAnsi="Arial" w:cs="Arial"/>
          <w:sz w:val="24"/>
          <w:szCs w:val="24"/>
        </w:rPr>
        <w:br/>
        <w:t xml:space="preserve">Dirección: Asconape n° 180 </w:t>
      </w:r>
      <w:r w:rsidRPr="000D16B2">
        <w:rPr>
          <w:rFonts w:ascii="Arial" w:hAnsi="Arial" w:cs="Arial"/>
          <w:sz w:val="24"/>
          <w:szCs w:val="24"/>
        </w:rPr>
        <w:br/>
        <w:t>Teléfono:(0237) 4664357/8</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PILAR</w:t>
      </w:r>
      <w:r w:rsidRPr="000D16B2">
        <w:rPr>
          <w:rFonts w:ascii="Arial" w:hAnsi="Arial" w:cs="Arial"/>
          <w:sz w:val="24"/>
          <w:szCs w:val="24"/>
        </w:rPr>
        <w:t xml:space="preserve"> </w:t>
      </w:r>
      <w:r w:rsidRPr="000D16B2">
        <w:rPr>
          <w:rFonts w:ascii="Arial" w:hAnsi="Arial" w:cs="Arial"/>
          <w:sz w:val="24"/>
          <w:szCs w:val="24"/>
        </w:rPr>
        <w:br/>
        <w:t xml:space="preserve">Dirección: Victor Vergani nro. 539 </w:t>
      </w:r>
      <w:r w:rsidRPr="000D16B2">
        <w:rPr>
          <w:rFonts w:ascii="Arial" w:hAnsi="Arial" w:cs="Arial"/>
          <w:sz w:val="24"/>
          <w:szCs w:val="24"/>
        </w:rPr>
        <w:br/>
        <w:t>Teléfono:(02322) 429564/432508</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TIGRE </w:t>
      </w:r>
      <w:r w:rsidRPr="000D16B2">
        <w:rPr>
          <w:rFonts w:ascii="Arial" w:hAnsi="Arial" w:cs="Arial"/>
          <w:sz w:val="24"/>
          <w:szCs w:val="24"/>
        </w:rPr>
        <w:br/>
        <w:t xml:space="preserve">Dirección: Avda. Libertador Gral. San Martín n° 254 </w:t>
      </w:r>
      <w:r w:rsidRPr="000D16B2">
        <w:rPr>
          <w:rFonts w:ascii="Arial" w:hAnsi="Arial" w:cs="Arial"/>
          <w:sz w:val="24"/>
          <w:szCs w:val="24"/>
        </w:rPr>
        <w:br/>
        <w:t>Teléfono:(011) 4731-0844</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VICENTE LOPEZ </w:t>
      </w:r>
      <w:r w:rsidRPr="000D16B2">
        <w:rPr>
          <w:rFonts w:ascii="Arial" w:hAnsi="Arial" w:cs="Arial"/>
          <w:b/>
          <w:sz w:val="24"/>
          <w:szCs w:val="24"/>
          <w:u w:val="single"/>
        </w:rPr>
        <w:br/>
      </w:r>
      <w:r w:rsidRPr="000D16B2">
        <w:rPr>
          <w:rFonts w:ascii="Arial" w:hAnsi="Arial" w:cs="Arial"/>
          <w:sz w:val="24"/>
          <w:szCs w:val="24"/>
        </w:rPr>
        <w:t xml:space="preserve">Dirección: Maipú 2965-Olivos </w:t>
      </w:r>
      <w:r w:rsidRPr="000D16B2">
        <w:rPr>
          <w:rFonts w:ascii="Arial" w:hAnsi="Arial" w:cs="Arial"/>
          <w:sz w:val="24"/>
          <w:szCs w:val="24"/>
        </w:rPr>
        <w:br/>
        <w:t>Teléfono:(011) 4711-1469</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w:t>
      </w:r>
      <w:r w:rsidRPr="000D16B2">
        <w:rPr>
          <w:rFonts w:ascii="Arial" w:hAnsi="Arial" w:cs="Arial"/>
          <w:b/>
          <w:sz w:val="24"/>
          <w:szCs w:val="24"/>
        </w:rPr>
        <w:t xml:space="preserve"> </w:t>
      </w:r>
      <w:r w:rsidRPr="000D16B2">
        <w:rPr>
          <w:rFonts w:ascii="Arial" w:hAnsi="Arial" w:cs="Arial"/>
          <w:b/>
          <w:sz w:val="24"/>
          <w:szCs w:val="24"/>
          <w:u w:val="single"/>
        </w:rPr>
        <w:t>FERNANDO</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3 de Febrero n° 901 esq. Sarmiento </w:t>
      </w:r>
      <w:r w:rsidRPr="000D16B2">
        <w:rPr>
          <w:rFonts w:ascii="Arial" w:hAnsi="Arial" w:cs="Arial"/>
          <w:sz w:val="24"/>
          <w:szCs w:val="24"/>
        </w:rPr>
        <w:br/>
        <w:t>Teléfono:(011) 4745-0421</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MERLO</w:t>
      </w:r>
      <w:r w:rsidRPr="000D16B2">
        <w:rPr>
          <w:rFonts w:ascii="Arial" w:hAnsi="Arial" w:cs="Arial"/>
          <w:sz w:val="24"/>
          <w:szCs w:val="24"/>
          <w:u w:val="single"/>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Teléfono:(0220) 4831116</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HURLINGHAM</w:t>
      </w:r>
      <w:r w:rsidRPr="000D16B2">
        <w:rPr>
          <w:rFonts w:ascii="Arial" w:hAnsi="Arial" w:cs="Arial"/>
          <w:b/>
          <w:sz w:val="24"/>
          <w:szCs w:val="24"/>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Teléfono:(011) 46624532</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ITUZAINGO</w:t>
      </w:r>
      <w:r w:rsidRPr="000D16B2">
        <w:rPr>
          <w:rFonts w:ascii="Arial" w:hAnsi="Arial" w:cs="Arial"/>
          <w:sz w:val="24"/>
          <w:szCs w:val="24"/>
          <w:u w:val="single"/>
        </w:rPr>
        <w:t xml:space="preserve"> </w:t>
      </w:r>
      <w:r w:rsidRPr="000D16B2">
        <w:rPr>
          <w:rFonts w:ascii="Arial" w:hAnsi="Arial" w:cs="Arial"/>
          <w:sz w:val="24"/>
          <w:szCs w:val="24"/>
          <w:u w:val="single"/>
        </w:rPr>
        <w:br/>
      </w:r>
      <w:r w:rsidRPr="000D16B2">
        <w:rPr>
          <w:rFonts w:ascii="Arial" w:hAnsi="Arial" w:cs="Arial"/>
          <w:sz w:val="24"/>
          <w:szCs w:val="24"/>
        </w:rPr>
        <w:t xml:space="preserve">Dirección: Camacua n° 230/36 </w:t>
      </w:r>
      <w:r w:rsidRPr="000D16B2">
        <w:rPr>
          <w:rFonts w:ascii="Arial" w:hAnsi="Arial" w:cs="Arial"/>
          <w:sz w:val="24"/>
          <w:szCs w:val="24"/>
        </w:rPr>
        <w:br/>
        <w:t>Teléfono:(011) 4458-4424</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 MIGUEL</w:t>
      </w:r>
      <w:r w:rsidRPr="000D16B2">
        <w:rPr>
          <w:rFonts w:ascii="Arial" w:hAnsi="Arial" w:cs="Arial"/>
          <w:b/>
          <w:sz w:val="24"/>
          <w:szCs w:val="24"/>
        </w:rPr>
        <w:br/>
      </w:r>
      <w:r w:rsidRPr="000D16B2">
        <w:rPr>
          <w:rFonts w:ascii="Arial" w:hAnsi="Arial" w:cs="Arial"/>
          <w:sz w:val="24"/>
          <w:szCs w:val="24"/>
        </w:rPr>
        <w:t xml:space="preserve">Dirección: Paunero n° 1685 </w:t>
      </w:r>
      <w:r w:rsidRPr="000D16B2">
        <w:rPr>
          <w:rFonts w:ascii="Arial" w:hAnsi="Arial" w:cs="Arial"/>
          <w:sz w:val="24"/>
          <w:szCs w:val="24"/>
        </w:rPr>
        <w:br/>
        <w:t>Teléfono:(011)46646773</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TRES DE FEBRERO </w:t>
      </w:r>
      <w:r w:rsidRPr="000D16B2">
        <w:rPr>
          <w:rFonts w:ascii="Arial" w:hAnsi="Arial" w:cs="Arial"/>
          <w:b/>
          <w:sz w:val="24"/>
          <w:szCs w:val="24"/>
          <w:u w:val="single"/>
        </w:rPr>
        <w:br/>
      </w:r>
      <w:r w:rsidRPr="000D16B2">
        <w:rPr>
          <w:rFonts w:ascii="Arial" w:hAnsi="Arial" w:cs="Arial"/>
          <w:sz w:val="24"/>
          <w:szCs w:val="24"/>
        </w:rPr>
        <w:t xml:space="preserve">Dirección: Fischetti n° 4750 Caseros </w:t>
      </w:r>
      <w:r w:rsidRPr="000D16B2">
        <w:rPr>
          <w:rFonts w:ascii="Arial" w:hAnsi="Arial" w:cs="Arial"/>
          <w:sz w:val="24"/>
          <w:szCs w:val="24"/>
        </w:rPr>
        <w:br/>
        <w:t>Teléfono:(011)47503784</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JOSE C. PAZ</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San Nicolás 4985 </w:t>
      </w:r>
      <w:r w:rsidRPr="000D16B2">
        <w:rPr>
          <w:rFonts w:ascii="Arial" w:hAnsi="Arial" w:cs="Arial"/>
          <w:sz w:val="24"/>
          <w:szCs w:val="24"/>
        </w:rPr>
        <w:br/>
        <w:t>Teléfono:(02320) 446085</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MALVINAS ARGENTINAS </w:t>
      </w:r>
      <w:r w:rsidRPr="000D16B2">
        <w:rPr>
          <w:rFonts w:ascii="Arial" w:hAnsi="Arial" w:cs="Arial"/>
          <w:b/>
          <w:sz w:val="24"/>
          <w:szCs w:val="24"/>
          <w:u w:val="single"/>
        </w:rPr>
        <w:br/>
      </w:r>
      <w:r w:rsidRPr="000D16B2">
        <w:rPr>
          <w:rFonts w:ascii="Arial" w:hAnsi="Arial" w:cs="Arial"/>
          <w:sz w:val="24"/>
          <w:szCs w:val="24"/>
        </w:rPr>
        <w:t xml:space="preserve">Dirección: Calle San Martín nº 2670 </w:t>
      </w:r>
      <w:r w:rsidRPr="000D16B2">
        <w:rPr>
          <w:rFonts w:ascii="Arial" w:hAnsi="Arial" w:cs="Arial"/>
          <w:sz w:val="24"/>
          <w:szCs w:val="24"/>
        </w:rPr>
        <w:br/>
        <w:t>Teléfono:(011) 4660-2678</w:t>
      </w:r>
    </w:p>
    <w:p w:rsidR="000D0565" w:rsidRPr="000D16B2" w:rsidRDefault="000D0565"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ESCOBAR</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Alberdi n° 526 </w:t>
      </w:r>
      <w:r w:rsidRPr="000D16B2">
        <w:rPr>
          <w:rFonts w:ascii="Arial" w:hAnsi="Arial" w:cs="Arial"/>
          <w:sz w:val="24"/>
          <w:szCs w:val="24"/>
        </w:rPr>
        <w:br/>
        <w:t>Teléfono:(03488) 420478</w:t>
      </w:r>
    </w:p>
    <w:p w:rsidR="000D0565" w:rsidRDefault="000D0565" w:rsidP="0059500E">
      <w:pPr>
        <w:rPr>
          <w:rFonts w:ascii="Arial" w:hAnsi="Arial" w:cs="Arial"/>
          <w:sz w:val="24"/>
          <w:szCs w:val="24"/>
        </w:rPr>
      </w:pPr>
      <w:r w:rsidRPr="000D16B2">
        <w:rPr>
          <w:rFonts w:ascii="Arial" w:hAnsi="Arial" w:cs="Arial"/>
          <w:b/>
          <w:sz w:val="24"/>
          <w:szCs w:val="24"/>
        </w:rPr>
        <w:t>Para mayor información visitar el siguiente sitio Web</w:t>
      </w:r>
      <w:r w:rsidRPr="000D16B2">
        <w:rPr>
          <w:rFonts w:ascii="Arial" w:hAnsi="Arial" w:cs="Arial"/>
          <w:sz w:val="24"/>
          <w:szCs w:val="24"/>
        </w:rPr>
        <w:t xml:space="preserve">: </w:t>
      </w:r>
      <w:hyperlink r:id="rId9" w:history="1">
        <w:r w:rsidRPr="000D16B2">
          <w:rPr>
            <w:rStyle w:val="Hyperlink"/>
            <w:rFonts w:ascii="Arial" w:hAnsi="Arial" w:cs="Arial"/>
            <w:sz w:val="24"/>
            <w:szCs w:val="24"/>
          </w:rPr>
          <w:t>www.notibonaerense.com/poder_judicial/poderjudicial.aspx?poder=15</w:t>
        </w:r>
      </w:hyperlink>
    </w:p>
    <w:p w:rsidR="000D0565" w:rsidRDefault="000D0565" w:rsidP="00302293">
      <w:pPr>
        <w:rPr>
          <w:rFonts w:ascii="Arial" w:hAnsi="Arial" w:cs="Arial"/>
          <w:sz w:val="24"/>
          <w:szCs w:val="24"/>
        </w:rPr>
        <w:sectPr w:rsidR="000D0565" w:rsidSect="00E324E3">
          <w:type w:val="continuous"/>
          <w:pgSz w:w="12240" w:h="15840"/>
          <w:pgMar w:top="1120" w:right="1080" w:bottom="1440" w:left="1080" w:header="708" w:footer="708" w:gutter="0"/>
          <w:cols w:num="2" w:space="709"/>
          <w:docGrid w:linePitch="360"/>
        </w:sectPr>
      </w:pPr>
    </w:p>
    <w:p w:rsidR="000D0565" w:rsidRDefault="000D0565" w:rsidP="00302293">
      <w:pPr>
        <w:rPr>
          <w:rFonts w:ascii="Arial" w:hAnsi="Arial" w:cs="Arial"/>
          <w:sz w:val="24"/>
          <w:szCs w:val="24"/>
        </w:rPr>
      </w:pPr>
    </w:p>
    <w:sectPr w:rsidR="000D0565" w:rsidSect="00E324E3">
      <w:type w:val="continuous"/>
      <w:pgSz w:w="12240" w:h="15840"/>
      <w:pgMar w:top="1120"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65" w:rsidRDefault="000D0565">
      <w:r>
        <w:separator/>
      </w:r>
    </w:p>
  </w:endnote>
  <w:endnote w:type="continuationSeparator" w:id="0">
    <w:p w:rsidR="000D0565" w:rsidRDefault="000D0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65" w:rsidRDefault="000D0565" w:rsidP="00D77D81">
    <w:pPr>
      <w:pStyle w:val="Footer"/>
    </w:pPr>
    <w:r>
      <w:t>Departamento de Apoyo y Asistencia al Estudiante – Becas                                                                            21-03-2014</w:t>
    </w:r>
  </w:p>
  <w:p w:rsidR="000D0565" w:rsidRDefault="000D0565" w:rsidP="00D77D81">
    <w:pPr>
      <w:pStyle w:val="Foot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65" w:rsidRDefault="000D0565">
      <w:r>
        <w:separator/>
      </w:r>
    </w:p>
  </w:footnote>
  <w:footnote w:type="continuationSeparator" w:id="0">
    <w:p w:rsidR="000D0565" w:rsidRDefault="000D0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65" w:rsidRPr="006B09F3" w:rsidRDefault="000D0565" w:rsidP="00737AC5">
    <w:pPr>
      <w:pBdr>
        <w:top w:val="single" w:sz="4" w:space="1" w:color="auto"/>
        <w:left w:val="single" w:sz="4" w:space="4" w:color="auto"/>
        <w:bottom w:val="single" w:sz="4" w:space="1" w:color="auto"/>
        <w:right w:val="single" w:sz="4" w:space="4" w:color="auto"/>
      </w:pBdr>
      <w:spacing w:line="240" w:lineRule="auto"/>
      <w:jc w:val="center"/>
      <w:rPr>
        <w:b/>
      </w:rPr>
    </w:pPr>
    <w:r>
      <w:rPr>
        <w:b/>
      </w:rPr>
      <w:t>Deberás presentarla en la</w:t>
    </w:r>
    <w:r w:rsidRPr="006B09F3">
      <w:rPr>
        <w:b/>
      </w:rPr>
      <w:t>:</w:t>
    </w:r>
    <w:r>
      <w:rPr>
        <w:b/>
      </w:rPr>
      <w:t xml:space="preserve"> Oficina de 123, PLANTA BAJA, </w:t>
    </w:r>
    <w:r w:rsidRPr="00814464">
      <w:rPr>
        <w:b/>
      </w:rPr>
      <w:t xml:space="preserve"> </w:t>
    </w:r>
    <w:r>
      <w:rPr>
        <w:b/>
      </w:rPr>
      <w:t>del  MÓDULO</w:t>
    </w:r>
    <w:r w:rsidRPr="00814464">
      <w:rPr>
        <w:b/>
      </w:rPr>
      <w:t xml:space="preserve"> 1.</w:t>
    </w:r>
    <w:r>
      <w:rPr>
        <w:b/>
      </w:rPr>
      <w:t xml:space="preserve"> </w:t>
    </w:r>
  </w:p>
  <w:p w:rsidR="000D0565" w:rsidRPr="00737AC5" w:rsidRDefault="000D0565" w:rsidP="00737AC5">
    <w:pPr>
      <w:pBdr>
        <w:top w:val="single" w:sz="4" w:space="1" w:color="auto"/>
        <w:left w:val="single" w:sz="4" w:space="4" w:color="auto"/>
        <w:bottom w:val="single" w:sz="4" w:space="1" w:color="auto"/>
        <w:right w:val="single" w:sz="4" w:space="4" w:color="auto"/>
      </w:pBdr>
      <w:spacing w:line="240" w:lineRule="auto"/>
      <w:jc w:val="center"/>
      <w:rPr>
        <w:b/>
      </w:rPr>
    </w:pPr>
    <w:r w:rsidRPr="006B09F3">
      <w:t>Desde el</w:t>
    </w:r>
    <w:r>
      <w:t xml:space="preserve"> </w:t>
    </w:r>
    <w:r>
      <w:rPr>
        <w:b/>
      </w:rPr>
      <w:t>25</w:t>
    </w:r>
    <w:r w:rsidRPr="00644A5C">
      <w:rPr>
        <w:b/>
      </w:rPr>
      <w:t>/0</w:t>
    </w:r>
    <w:r>
      <w:rPr>
        <w:b/>
      </w:rPr>
      <w:t>3/2014</w:t>
    </w:r>
    <w:r w:rsidRPr="00644A5C">
      <w:rPr>
        <w:b/>
        <w:color w:val="FF0000"/>
      </w:rPr>
      <w:t xml:space="preserve">  </w:t>
    </w:r>
    <w:r>
      <w:rPr>
        <w:b/>
      </w:rPr>
      <w:t>al  22/04/2014</w:t>
    </w:r>
    <w:r>
      <w:rPr>
        <w:b/>
        <w:color w:val="FF0000"/>
      </w:rPr>
      <w:t xml:space="preserve"> </w:t>
    </w:r>
    <w:r>
      <w:t xml:space="preserve"> inclusive</w:t>
    </w:r>
    <w:r w:rsidRPr="006B09F3">
      <w:t>.     En el Horario de 10:30</w:t>
    </w:r>
    <w:r>
      <w:t xml:space="preserve"> a 13:00 y de </w:t>
    </w:r>
    <w:smartTag w:uri="urn:schemas-microsoft-com:office:smarttags" w:element="metricconverter">
      <w:smartTagPr>
        <w:attr w:name="ProductID" w:val="14 a"/>
      </w:smartTagPr>
      <w:r>
        <w:t>14</w:t>
      </w:r>
      <w:r w:rsidRPr="006B09F3">
        <w:t xml:space="preserve"> a</w:t>
      </w:r>
    </w:smartTag>
    <w:r w:rsidRPr="006B09F3">
      <w:t xml:space="preserve"> 16:30hs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497"/>
    <w:multiLevelType w:val="hybridMultilevel"/>
    <w:tmpl w:val="9258B0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430BF5"/>
    <w:multiLevelType w:val="hybridMultilevel"/>
    <w:tmpl w:val="C256065E"/>
    <w:lvl w:ilvl="0" w:tplc="5DA4E326">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AF6492"/>
    <w:multiLevelType w:val="hybridMultilevel"/>
    <w:tmpl w:val="098A3460"/>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2B36D9"/>
    <w:multiLevelType w:val="hybridMultilevel"/>
    <w:tmpl w:val="9FFAD344"/>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B32368"/>
    <w:multiLevelType w:val="hybridMultilevel"/>
    <w:tmpl w:val="2F52E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8637F1"/>
    <w:multiLevelType w:val="hybridMultilevel"/>
    <w:tmpl w:val="8AA461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33418AF"/>
    <w:multiLevelType w:val="hybridMultilevel"/>
    <w:tmpl w:val="706C4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700E05"/>
    <w:multiLevelType w:val="hybridMultilevel"/>
    <w:tmpl w:val="30522044"/>
    <w:lvl w:ilvl="0" w:tplc="2C0A0001">
      <w:start w:val="1"/>
      <w:numFmt w:val="bullet"/>
      <w:lvlText w:val=""/>
      <w:lvlJc w:val="left"/>
      <w:pPr>
        <w:ind w:left="720" w:hanging="360"/>
      </w:pPr>
      <w:rPr>
        <w:rFonts w:ascii="Symbol" w:hAnsi="Symbol" w:hint="default"/>
      </w:rPr>
    </w:lvl>
    <w:lvl w:ilvl="1" w:tplc="4BC6436C">
      <w:numFmt w:val="bullet"/>
      <w:lvlText w:val="-"/>
      <w:lvlJc w:val="left"/>
      <w:pPr>
        <w:ind w:left="1440" w:hanging="360"/>
      </w:pPr>
      <w:rPr>
        <w:rFonts w:ascii="Calibri" w:eastAsia="Times New Roman" w:hAnsi="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AC248E"/>
    <w:multiLevelType w:val="hybridMultilevel"/>
    <w:tmpl w:val="1BC0D6E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9">
    <w:nsid w:val="39900996"/>
    <w:multiLevelType w:val="hybridMultilevel"/>
    <w:tmpl w:val="03E82ABA"/>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33255D"/>
    <w:multiLevelType w:val="hybridMultilevel"/>
    <w:tmpl w:val="418272B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01F4F45"/>
    <w:multiLevelType w:val="hybridMultilevel"/>
    <w:tmpl w:val="96E44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695780"/>
    <w:multiLevelType w:val="hybridMultilevel"/>
    <w:tmpl w:val="13E0BDEA"/>
    <w:lvl w:ilvl="0" w:tplc="0836516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65B64B28"/>
    <w:multiLevelType w:val="hybridMultilevel"/>
    <w:tmpl w:val="872C38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C5537C9"/>
    <w:multiLevelType w:val="hybridMultilevel"/>
    <w:tmpl w:val="9838058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3D17CDB"/>
    <w:multiLevelType w:val="hybridMultilevel"/>
    <w:tmpl w:val="6250EFE6"/>
    <w:lvl w:ilvl="0" w:tplc="EE109F22">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C39672D"/>
    <w:multiLevelType w:val="hybridMultilevel"/>
    <w:tmpl w:val="53B4B9E4"/>
    <w:lvl w:ilvl="0" w:tplc="8EA4A1D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4"/>
  </w:num>
  <w:num w:numId="5">
    <w:abstractNumId w:val="3"/>
  </w:num>
  <w:num w:numId="6">
    <w:abstractNumId w:val="13"/>
  </w:num>
  <w:num w:numId="7">
    <w:abstractNumId w:val="6"/>
  </w:num>
  <w:num w:numId="8">
    <w:abstractNumId w:val="7"/>
  </w:num>
  <w:num w:numId="9">
    <w:abstractNumId w:val="0"/>
  </w:num>
  <w:num w:numId="10">
    <w:abstractNumId w:val="15"/>
  </w:num>
  <w:num w:numId="11">
    <w:abstractNumId w:val="12"/>
  </w:num>
  <w:num w:numId="12">
    <w:abstractNumId w:val="2"/>
  </w:num>
  <w:num w:numId="13">
    <w:abstractNumId w:val="10"/>
  </w:num>
  <w:num w:numId="14">
    <w:abstractNumId w:val="9"/>
  </w:num>
  <w:num w:numId="15">
    <w:abstractNumId w:val="8"/>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9D"/>
    <w:rsid w:val="000317D6"/>
    <w:rsid w:val="00053648"/>
    <w:rsid w:val="000606C5"/>
    <w:rsid w:val="0006511C"/>
    <w:rsid w:val="000916B1"/>
    <w:rsid w:val="000D0565"/>
    <w:rsid w:val="000D16B2"/>
    <w:rsid w:val="000D2126"/>
    <w:rsid w:val="000E0832"/>
    <w:rsid w:val="000E0B8A"/>
    <w:rsid w:val="001256BE"/>
    <w:rsid w:val="0017160C"/>
    <w:rsid w:val="00194E8F"/>
    <w:rsid w:val="001C5A5C"/>
    <w:rsid w:val="001D09B4"/>
    <w:rsid w:val="001D38EC"/>
    <w:rsid w:val="001F0122"/>
    <w:rsid w:val="00263F78"/>
    <w:rsid w:val="00281CC1"/>
    <w:rsid w:val="002A754D"/>
    <w:rsid w:val="002C254B"/>
    <w:rsid w:val="002E16FE"/>
    <w:rsid w:val="00300C36"/>
    <w:rsid w:val="00302293"/>
    <w:rsid w:val="0030534E"/>
    <w:rsid w:val="0034003F"/>
    <w:rsid w:val="00343A94"/>
    <w:rsid w:val="00375FBC"/>
    <w:rsid w:val="003B370C"/>
    <w:rsid w:val="00423A2F"/>
    <w:rsid w:val="00430175"/>
    <w:rsid w:val="00447774"/>
    <w:rsid w:val="00452C0C"/>
    <w:rsid w:val="0048767E"/>
    <w:rsid w:val="004A22E9"/>
    <w:rsid w:val="004B2758"/>
    <w:rsid w:val="004C0764"/>
    <w:rsid w:val="004C1092"/>
    <w:rsid w:val="004F507A"/>
    <w:rsid w:val="00552E9A"/>
    <w:rsid w:val="0056309D"/>
    <w:rsid w:val="0059500E"/>
    <w:rsid w:val="0059627C"/>
    <w:rsid w:val="005C4017"/>
    <w:rsid w:val="005E6B8C"/>
    <w:rsid w:val="00644A5C"/>
    <w:rsid w:val="006752B4"/>
    <w:rsid w:val="006B09F3"/>
    <w:rsid w:val="006B7558"/>
    <w:rsid w:val="006F77E1"/>
    <w:rsid w:val="00704FC3"/>
    <w:rsid w:val="00737AC5"/>
    <w:rsid w:val="00776BA5"/>
    <w:rsid w:val="007B243B"/>
    <w:rsid w:val="007E719F"/>
    <w:rsid w:val="00807011"/>
    <w:rsid w:val="00814464"/>
    <w:rsid w:val="008472BC"/>
    <w:rsid w:val="00874FC0"/>
    <w:rsid w:val="0090141C"/>
    <w:rsid w:val="009356EB"/>
    <w:rsid w:val="00937B96"/>
    <w:rsid w:val="0095381C"/>
    <w:rsid w:val="00960485"/>
    <w:rsid w:val="00983C84"/>
    <w:rsid w:val="00A25E78"/>
    <w:rsid w:val="00A57940"/>
    <w:rsid w:val="00A60A37"/>
    <w:rsid w:val="00A63953"/>
    <w:rsid w:val="00A76330"/>
    <w:rsid w:val="00A86093"/>
    <w:rsid w:val="00B764DB"/>
    <w:rsid w:val="00B854F4"/>
    <w:rsid w:val="00BA47FC"/>
    <w:rsid w:val="00BB4BF1"/>
    <w:rsid w:val="00C127CB"/>
    <w:rsid w:val="00C16071"/>
    <w:rsid w:val="00C32117"/>
    <w:rsid w:val="00C427A0"/>
    <w:rsid w:val="00C77E21"/>
    <w:rsid w:val="00C97BBF"/>
    <w:rsid w:val="00CA244B"/>
    <w:rsid w:val="00CB7E17"/>
    <w:rsid w:val="00CC13E3"/>
    <w:rsid w:val="00CC6348"/>
    <w:rsid w:val="00CD3ED3"/>
    <w:rsid w:val="00D05B98"/>
    <w:rsid w:val="00D34F07"/>
    <w:rsid w:val="00D77D81"/>
    <w:rsid w:val="00DA2D99"/>
    <w:rsid w:val="00DA644E"/>
    <w:rsid w:val="00E20D90"/>
    <w:rsid w:val="00E324E3"/>
    <w:rsid w:val="00E46A71"/>
    <w:rsid w:val="00E634C5"/>
    <w:rsid w:val="00EB674C"/>
    <w:rsid w:val="00EE6B7E"/>
    <w:rsid w:val="00EF6793"/>
    <w:rsid w:val="00F30658"/>
    <w:rsid w:val="00F7203A"/>
    <w:rsid w:val="00F830DB"/>
    <w:rsid w:val="00F92B87"/>
    <w:rsid w:val="00FA67B9"/>
    <w:rsid w:val="00FB16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4E"/>
    <w:pPr>
      <w:spacing w:after="200" w:line="276" w:lineRule="auto"/>
    </w:pPr>
    <w:rPr>
      <w:lang w:val="es-AR" w:eastAsia="en-US"/>
    </w:rPr>
  </w:style>
  <w:style w:type="paragraph" w:styleId="Heading2">
    <w:name w:val="heading 2"/>
    <w:basedOn w:val="Normal"/>
    <w:link w:val="Heading2Char"/>
    <w:uiPriority w:val="99"/>
    <w:qFormat/>
    <w:locked/>
    <w:rsid w:val="00302293"/>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4F07"/>
    <w:rPr>
      <w:rFonts w:ascii="Cambria" w:hAnsi="Cambria" w:cs="Times New Roman"/>
      <w:b/>
      <w:bCs/>
      <w:i/>
      <w:iCs/>
      <w:sz w:val="28"/>
      <w:szCs w:val="28"/>
      <w:lang w:val="es-AR" w:eastAsia="en-US"/>
    </w:rPr>
  </w:style>
  <w:style w:type="character" w:styleId="Hyperlink">
    <w:name w:val="Hyperlink"/>
    <w:basedOn w:val="DefaultParagraphFont"/>
    <w:uiPriority w:val="99"/>
    <w:rsid w:val="0056309D"/>
    <w:rPr>
      <w:rFonts w:cs="Times New Roman"/>
      <w:color w:val="0000FF"/>
      <w:u w:val="single"/>
    </w:rPr>
  </w:style>
  <w:style w:type="paragraph" w:styleId="ListParagraph">
    <w:name w:val="List Paragraph"/>
    <w:basedOn w:val="Normal"/>
    <w:uiPriority w:val="99"/>
    <w:qFormat/>
    <w:rsid w:val="00452C0C"/>
    <w:pPr>
      <w:ind w:left="720"/>
      <w:contextualSpacing/>
    </w:pPr>
  </w:style>
  <w:style w:type="paragraph" w:styleId="BalloonText">
    <w:name w:val="Balloon Text"/>
    <w:basedOn w:val="Normal"/>
    <w:link w:val="BalloonTextChar"/>
    <w:uiPriority w:val="99"/>
    <w:semiHidden/>
    <w:rsid w:val="001D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8EC"/>
    <w:rPr>
      <w:rFonts w:ascii="Tahoma" w:hAnsi="Tahoma" w:cs="Tahoma"/>
      <w:sz w:val="16"/>
      <w:szCs w:val="16"/>
    </w:rPr>
  </w:style>
  <w:style w:type="paragraph" w:styleId="Header">
    <w:name w:val="header"/>
    <w:basedOn w:val="Normal"/>
    <w:link w:val="HeaderChar"/>
    <w:uiPriority w:val="99"/>
    <w:rsid w:val="00D77D81"/>
    <w:pPr>
      <w:tabs>
        <w:tab w:val="center" w:pos="4252"/>
        <w:tab w:val="right" w:pos="8504"/>
      </w:tabs>
    </w:pPr>
  </w:style>
  <w:style w:type="character" w:customStyle="1" w:styleId="HeaderChar">
    <w:name w:val="Header Char"/>
    <w:basedOn w:val="DefaultParagraphFont"/>
    <w:link w:val="Header"/>
    <w:uiPriority w:val="99"/>
    <w:semiHidden/>
    <w:locked/>
    <w:rsid w:val="00E634C5"/>
    <w:rPr>
      <w:rFonts w:cs="Times New Roman"/>
      <w:lang w:val="es-AR" w:eastAsia="en-US"/>
    </w:rPr>
  </w:style>
  <w:style w:type="paragraph" w:styleId="Footer">
    <w:name w:val="footer"/>
    <w:basedOn w:val="Normal"/>
    <w:link w:val="FooterChar"/>
    <w:uiPriority w:val="99"/>
    <w:rsid w:val="00D77D81"/>
    <w:pPr>
      <w:tabs>
        <w:tab w:val="center" w:pos="4252"/>
        <w:tab w:val="right" w:pos="8504"/>
      </w:tabs>
    </w:pPr>
  </w:style>
  <w:style w:type="character" w:customStyle="1" w:styleId="FooterChar">
    <w:name w:val="Footer Char"/>
    <w:basedOn w:val="DefaultParagraphFont"/>
    <w:link w:val="Footer"/>
    <w:uiPriority w:val="99"/>
    <w:semiHidden/>
    <w:locked/>
    <w:rsid w:val="00E634C5"/>
    <w:rPr>
      <w:rFonts w:cs="Times New Roman"/>
      <w:lang w:val="es-AR" w:eastAsia="en-US"/>
    </w:rPr>
  </w:style>
  <w:style w:type="character" w:styleId="PageNumber">
    <w:name w:val="page number"/>
    <w:basedOn w:val="DefaultParagraphFont"/>
    <w:uiPriority w:val="99"/>
    <w:rsid w:val="00D77D81"/>
    <w:rPr>
      <w:rFonts w:cs="Times New Roman"/>
    </w:rPr>
  </w:style>
</w:styles>
</file>

<file path=word/webSettings.xml><?xml version="1.0" encoding="utf-8"?>
<w:webSettings xmlns:r="http://schemas.openxmlformats.org/officeDocument/2006/relationships" xmlns:w="http://schemas.openxmlformats.org/wordprocessingml/2006/main">
  <w:divs>
    <w:div w:id="132875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ibonaerense.com/poder_judicial/poderjudicial.aspx?pod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Pages>
  <Words>912</Words>
  <Characters>5020</Characters>
  <Application>Microsoft Office Outlook</Application>
  <DocSecurity>0</DocSecurity>
  <Lines>0</Lines>
  <Paragraphs>0</Paragraphs>
  <ScaleCrop>false</ScaleCrop>
  <Company>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A PRESENTAR</dc:title>
  <dc:subject/>
  <dc:creator>Marina Amar</dc:creator>
  <cp:keywords/>
  <dc:description/>
  <cp:lastModifiedBy>--</cp:lastModifiedBy>
  <cp:revision>20</cp:revision>
  <cp:lastPrinted>2014-03-21T14:30:00Z</cp:lastPrinted>
  <dcterms:created xsi:type="dcterms:W3CDTF">2014-03-18T13:35:00Z</dcterms:created>
  <dcterms:modified xsi:type="dcterms:W3CDTF">2014-03-21T14:36:00Z</dcterms:modified>
</cp:coreProperties>
</file>