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2DD9" w14:textId="77777777" w:rsidR="007327C8" w:rsidRDefault="007327C8" w:rsidP="007327C8">
      <w:pPr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3068A816" w14:textId="77777777" w:rsidR="007327C8" w:rsidRDefault="007327C8" w:rsidP="007327C8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518C24" w14:textId="73C4B5A9" w:rsidR="0004152F" w:rsidRDefault="007327C8" w:rsidP="007327C8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CONCURSO DE BECAS </w:t>
      </w:r>
      <w:r w:rsidR="0004152F">
        <w:rPr>
          <w:rFonts w:ascii="Arial" w:eastAsia="Arial" w:hAnsi="Arial" w:cs="Arial"/>
          <w:b/>
          <w:color w:val="000000"/>
          <w:sz w:val="28"/>
          <w:szCs w:val="28"/>
        </w:rPr>
        <w:t>DOCTORALES 2021</w:t>
      </w:r>
    </w:p>
    <w:p w14:paraId="767A3896" w14:textId="77777777" w:rsidR="0004152F" w:rsidRDefault="0004152F" w:rsidP="0004152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BDOC22</w:t>
      </w:r>
    </w:p>
    <w:p w14:paraId="49D9C7E8" w14:textId="77777777" w:rsidR="0004152F" w:rsidRDefault="0004152F" w:rsidP="0004152F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D6DB09" w14:textId="77777777" w:rsidR="0004152F" w:rsidRDefault="0004152F" w:rsidP="0004152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FORMULARIO</w:t>
      </w:r>
    </w:p>
    <w:p w14:paraId="479DB43F" w14:textId="77777777" w:rsidR="0004152F" w:rsidRDefault="0004152F" w:rsidP="0004152F">
      <w:pPr>
        <w:jc w:val="center"/>
      </w:pPr>
    </w:p>
    <w:p w14:paraId="0818B5C6" w14:textId="77777777" w:rsidR="0004152F" w:rsidRDefault="0004152F" w:rsidP="0004152F">
      <w:r>
        <w:rPr>
          <w:rFonts w:ascii="Arial" w:eastAsia="Arial" w:hAnsi="Arial" w:cs="Arial"/>
          <w:sz w:val="28"/>
          <w:szCs w:val="28"/>
        </w:rPr>
        <w:t xml:space="preserve">      </w:t>
      </w:r>
    </w:p>
    <w:tbl>
      <w:tblPr>
        <w:tblW w:w="85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0"/>
      </w:tblGrid>
      <w:tr w:rsidR="0004152F" w14:paraId="387D684B" w14:textId="77777777" w:rsidTr="00471B48">
        <w:trPr>
          <w:trHeight w:val="567"/>
          <w:jc w:val="center"/>
        </w:trPr>
        <w:tc>
          <w:tcPr>
            <w:tcW w:w="8530" w:type="dxa"/>
            <w:vAlign w:val="center"/>
          </w:tcPr>
          <w:p w14:paraId="37021B16" w14:textId="35F7F86A" w:rsidR="0004152F" w:rsidRDefault="0004152F" w:rsidP="00471B4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NOMBRES: </w:t>
            </w:r>
            <w:r w:rsidR="00AA326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AA3261">
              <w:rPr>
                <w:rFonts w:ascii="Arial" w:hAnsi="Arial" w:cs="Arial"/>
                <w:b/>
              </w:rPr>
              <w:instrText xml:space="preserve"> FORMTEXT </w:instrText>
            </w:r>
            <w:r w:rsidR="00AA3261">
              <w:rPr>
                <w:rFonts w:ascii="Arial" w:hAnsi="Arial" w:cs="Arial"/>
                <w:b/>
              </w:rPr>
            </w:r>
            <w:r w:rsidR="00AA3261">
              <w:rPr>
                <w:rFonts w:ascii="Arial" w:hAnsi="Arial" w:cs="Arial"/>
                <w:b/>
              </w:rPr>
              <w:fldChar w:fldCharType="separate"/>
            </w:r>
            <w:r w:rsidR="00AA3261">
              <w:rPr>
                <w:rFonts w:ascii="Arial" w:hAnsi="Arial" w:cs="Arial"/>
                <w:b/>
                <w:noProof/>
              </w:rPr>
              <w:t> </w:t>
            </w:r>
            <w:r w:rsidR="00AA3261">
              <w:rPr>
                <w:rFonts w:ascii="Arial" w:hAnsi="Arial" w:cs="Arial"/>
                <w:b/>
                <w:noProof/>
              </w:rPr>
              <w:t> </w:t>
            </w:r>
            <w:r w:rsidR="00AA3261">
              <w:rPr>
                <w:rFonts w:ascii="Arial" w:hAnsi="Arial" w:cs="Arial"/>
                <w:b/>
                <w:noProof/>
              </w:rPr>
              <w:t> </w:t>
            </w:r>
            <w:r w:rsidR="00AA3261">
              <w:rPr>
                <w:rFonts w:ascii="Arial" w:hAnsi="Arial" w:cs="Arial"/>
                <w:b/>
                <w:noProof/>
              </w:rPr>
              <w:t> </w:t>
            </w:r>
            <w:r w:rsidR="00AA3261">
              <w:rPr>
                <w:rFonts w:ascii="Arial" w:hAnsi="Arial" w:cs="Arial"/>
                <w:b/>
                <w:noProof/>
              </w:rPr>
              <w:t> </w:t>
            </w:r>
            <w:r w:rsidR="00AA3261">
              <w:rPr>
                <w:rFonts w:ascii="Arial" w:hAnsi="Arial" w:cs="Arial"/>
                <w:b/>
              </w:rPr>
              <w:fldChar w:fldCharType="end"/>
            </w:r>
          </w:p>
          <w:p w14:paraId="66D5F0A2" w14:textId="77777777" w:rsidR="0004152F" w:rsidRDefault="0004152F" w:rsidP="00471B48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E16DF3C" w14:textId="77777777" w:rsidR="0004152F" w:rsidRDefault="0004152F" w:rsidP="0004152F">
      <w:pPr>
        <w:jc w:val="center"/>
      </w:pPr>
    </w:p>
    <w:p w14:paraId="0E7EE069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473C6EE" w14:textId="77777777" w:rsidR="0004152F" w:rsidRDefault="0004152F" w:rsidP="0004152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DOCUMENTACIÓN A PRESENTAR</w:t>
      </w:r>
    </w:p>
    <w:p w14:paraId="58A3676F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0FC3F866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Formulario de presentación completo </w:t>
      </w:r>
    </w:p>
    <w:p w14:paraId="6C1D2A2F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Para postulantes graduados:</w:t>
      </w:r>
      <w:r w:rsidRPr="00F42DBD">
        <w:rPr>
          <w:rFonts w:ascii="Arial" w:eastAsia="Times" w:hAnsi="Arial" w:cs="Arial"/>
          <w:sz w:val="22"/>
          <w:szCs w:val="22"/>
        </w:rPr>
        <w:t xml:space="preserve"> </w:t>
      </w:r>
      <w:r w:rsidRPr="00F42DBD">
        <w:rPr>
          <w:rFonts w:ascii="Arial" w:hAnsi="Arial" w:cs="Arial"/>
          <w:sz w:val="22"/>
          <w:szCs w:val="22"/>
        </w:rPr>
        <w:t xml:space="preserve">Título legalizado o certificado de título en trámite  </w:t>
      </w:r>
    </w:p>
    <w:p w14:paraId="35E831B4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64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Para todos los/las postulantes: Certificado analítico de materias que contenga el     promedio con y sin aplazos o documentación equivalente.</w:t>
      </w:r>
    </w:p>
    <w:p w14:paraId="27C79E22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DNI (anverso y reverso). Si no posee domicilio en la Pcia. de Bs. As.</w:t>
      </w:r>
      <w:r w:rsidRPr="00F42DBD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F42DBD">
        <w:rPr>
          <w:rFonts w:ascii="Arial" w:hAnsi="Arial" w:cs="Arial"/>
          <w:sz w:val="22"/>
          <w:szCs w:val="22"/>
        </w:rPr>
        <w:t>presentar</w:t>
      </w:r>
      <w:r w:rsidRPr="00F42DBD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F42DBD">
        <w:rPr>
          <w:rFonts w:ascii="Arial" w:hAnsi="Arial" w:cs="Arial"/>
          <w:sz w:val="22"/>
          <w:szCs w:val="22"/>
        </w:rPr>
        <w:t>nota de compromiso de realización de cambio de domicilio antes de la fecha de inicio de la Beca</w:t>
      </w:r>
    </w:p>
    <w:p w14:paraId="300A4CBA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Constancia de CUIL/ CUIT </w:t>
      </w:r>
    </w:p>
    <w:p w14:paraId="162E5543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CV del/la postulante (en formato SIGEVA) </w:t>
      </w:r>
    </w:p>
    <w:p w14:paraId="0A89AF14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CV del/la Director/a (en formato SIGEVA) </w:t>
      </w:r>
    </w:p>
    <w:p w14:paraId="5F0E4D88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CV del/la co-Director/a (si corresponde, en formato SIGEVA) </w:t>
      </w:r>
    </w:p>
    <w:p w14:paraId="42C14E3F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62" w:hanging="284"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Nota del o la Director/a de tareas propuesto, justificando la inclusión de co director/a </w:t>
      </w:r>
    </w:p>
    <w:p w14:paraId="0CE399B0" w14:textId="3DAA4C0D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Si alguno de los/las Directores/as propuestos es Investigador/a CIC-CONICET o CIC PBA y tiene director/a de tareas, deberá presentar una nota del/de la mismo/a, autorizándole a dirigir la beca propuesta. </w:t>
      </w:r>
    </w:p>
    <w:p w14:paraId="128B9D67" w14:textId="0501D2C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 xml:space="preserve">Plan de beca doctoral propuesto, tal se consigna en el FORMULARIO II – PLAN Y LUGAR DE TRABAJO. </w:t>
      </w:r>
    </w:p>
    <w:p w14:paraId="11222F32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Declaración jurada de solicitud de excepción del límite de edad (si correspondiere).</w:t>
      </w:r>
    </w:p>
    <w:p w14:paraId="67793C2C" w14:textId="77777777" w:rsidR="0004152F" w:rsidRPr="00F42DBD" w:rsidRDefault="0004152F" w:rsidP="0004152F">
      <w:pPr>
        <w:pStyle w:val="Normal1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42DBD">
        <w:rPr>
          <w:rFonts w:ascii="Arial" w:hAnsi="Arial" w:cs="Arial"/>
          <w:sz w:val="22"/>
          <w:szCs w:val="22"/>
        </w:rPr>
        <w:t>Nota compromiso de renuncia a cargos que resulten incompatibles con la beca (si correspondiere).</w:t>
      </w:r>
    </w:p>
    <w:p w14:paraId="310647DD" w14:textId="77777777" w:rsidR="0004152F" w:rsidRPr="00F44FCE" w:rsidRDefault="0004152F" w:rsidP="0004152F">
      <w:pPr>
        <w:spacing w:line="360" w:lineRule="auto"/>
        <w:jc w:val="center"/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</w:pPr>
    </w:p>
    <w:p w14:paraId="58FFC7FE" w14:textId="77777777" w:rsidR="0004152F" w:rsidRDefault="0004152F" w:rsidP="0004152F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31CF708" w14:textId="77777777" w:rsidR="0004152F" w:rsidRDefault="0004152F" w:rsidP="0004152F">
      <w:pPr>
        <w:jc w:val="center"/>
      </w:pPr>
    </w:p>
    <w:p w14:paraId="193DD46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740A8633" w14:textId="77777777" w:rsidR="0004152F" w:rsidRDefault="0004152F" w:rsidP="0004152F">
      <w:pPr>
        <w:ind w:left="-17" w:right="28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Sr. Presidente de la Comisión de Investigaciones Científicas,</w:t>
      </w:r>
    </w:p>
    <w:p w14:paraId="52CB4C5C" w14:textId="77777777" w:rsidR="0004152F" w:rsidRDefault="0004152F" w:rsidP="0004152F">
      <w:pPr>
        <w:ind w:left="-17" w:right="289"/>
        <w:rPr>
          <w:rFonts w:ascii="Arial" w:eastAsia="Arial" w:hAnsi="Arial" w:cs="Arial"/>
          <w:color w:val="000000"/>
          <w:sz w:val="22"/>
          <w:szCs w:val="22"/>
        </w:rPr>
      </w:pPr>
    </w:p>
    <w:p w14:paraId="5C3D4CBF" w14:textId="77777777" w:rsidR="0004152F" w:rsidRDefault="0004152F" w:rsidP="0004152F">
      <w:pPr>
        <w:ind w:left="-17" w:right="289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Dr. Carlos M. Naón </w:t>
      </w:r>
    </w:p>
    <w:p w14:paraId="36B627BC" w14:textId="77777777" w:rsidR="0004152F" w:rsidRDefault="0004152F" w:rsidP="0004152F">
      <w:pPr>
        <w:rPr>
          <w:sz w:val="24"/>
          <w:szCs w:val="24"/>
        </w:rPr>
      </w:pPr>
    </w:p>
    <w:p w14:paraId="051F23CD" w14:textId="77777777" w:rsidR="0004152F" w:rsidRDefault="0004152F" w:rsidP="0004152F">
      <w:pPr>
        <w:spacing w:before="34"/>
        <w:ind w:left="-19" w:right="-317" w:firstLine="1435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Tengo el agrado de dirigirme a usted con el objeto de solicitarle se me inscriba en el Concurso de Becas Doctorales Científico-Tecnológicas BDOC22, para lo cual acompaño los siguientes datos y la documentación requerida. </w:t>
      </w:r>
    </w:p>
    <w:p w14:paraId="16AD3469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0DC057D2" w14:textId="5D0BF0AB" w:rsidR="0004152F" w:rsidRDefault="0004152F" w:rsidP="0004152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1) DATOS PERSONALES</w:t>
      </w:r>
    </w:p>
    <w:p w14:paraId="2E1CC755" w14:textId="77777777" w:rsidR="00EB20B3" w:rsidRDefault="00EB20B3" w:rsidP="0004152F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6F5C531" w14:textId="77777777" w:rsidR="0004152F" w:rsidRDefault="0004152F" w:rsidP="0004152F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APELLIDO:  </w:t>
      </w:r>
      <w:r w:rsidRPr="00B5628E">
        <w:rPr>
          <w:rFonts w:ascii="Arial" w:hAnsi="Arial" w:cs="Arial"/>
          <w:b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B5628E">
        <w:rPr>
          <w:rFonts w:ascii="Arial" w:hAnsi="Arial" w:cs="Arial"/>
          <w:b/>
        </w:rPr>
        <w:instrText xml:space="preserve"> FORMTEXT </w:instrText>
      </w:r>
      <w:r w:rsidRPr="00B5628E">
        <w:rPr>
          <w:rFonts w:ascii="Arial" w:hAnsi="Arial" w:cs="Arial"/>
          <w:b/>
        </w:rPr>
      </w:r>
      <w:r w:rsidRPr="00B5628E">
        <w:rPr>
          <w:rFonts w:ascii="Arial" w:hAnsi="Arial" w:cs="Arial"/>
          <w:b/>
        </w:rPr>
        <w:fldChar w:fldCharType="separate"/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t> </w:t>
      </w:r>
      <w:r w:rsidRPr="00B5628E">
        <w:rPr>
          <w:rFonts w:ascii="Arial" w:hAnsi="Arial" w:cs="Arial"/>
          <w:b/>
        </w:rPr>
        <w:fldChar w:fldCharType="end"/>
      </w:r>
    </w:p>
    <w:p w14:paraId="3D9AC197" w14:textId="77777777" w:rsidR="0004152F" w:rsidRDefault="0004152F" w:rsidP="0004152F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NOMBRES: </w:t>
      </w:r>
      <w:r w:rsidRPr="00015EE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</w:p>
    <w:p w14:paraId="7501A10F" w14:textId="7E420127" w:rsidR="0004152F" w:rsidRPr="00E00994" w:rsidRDefault="0004152F" w:rsidP="0004152F">
      <w:pPr>
        <w:spacing w:line="360" w:lineRule="auto"/>
        <w:rPr>
          <w:rFonts w:ascii="Arial" w:eastAsia="Arial" w:hAnsi="Arial" w:cs="Arial"/>
          <w:b/>
          <w:color w:val="000000"/>
        </w:rPr>
      </w:pPr>
      <w:r w:rsidRPr="00E00994">
        <w:rPr>
          <w:rFonts w:ascii="Arial" w:eastAsia="Arial" w:hAnsi="Arial" w:cs="Arial"/>
          <w:b/>
          <w:color w:val="000000"/>
        </w:rPr>
        <w:t>Género: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 xml:space="preserve"> </w:t>
      </w:r>
      <w:r w:rsidRPr="00E00994">
        <w:rPr>
          <w:rFonts w:ascii="Arial" w:eastAsia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ddList>
              <w:listEntry w:val="Seleccionar Sexo"/>
              <w:listEntry w:val="Femenino"/>
              <w:listEntry w:val="Masculino"/>
              <w:listEntry w:val="Otro-Especificar"/>
            </w:ddList>
          </w:ffData>
        </w:fldChar>
      </w:r>
      <w:r w:rsidRPr="00E00994">
        <w:rPr>
          <w:rFonts w:ascii="Arial" w:eastAsia="Arial" w:hAnsi="Arial" w:cs="Arial"/>
          <w:b/>
          <w:color w:val="000000"/>
        </w:rPr>
        <w:instrText xml:space="preserve"> FORMDROPDOWN </w:instrText>
      </w:r>
      <w:r w:rsidR="00476C90">
        <w:rPr>
          <w:rFonts w:ascii="Arial" w:eastAsia="Arial" w:hAnsi="Arial" w:cs="Arial"/>
          <w:b/>
          <w:color w:val="000000"/>
        </w:rPr>
      </w:r>
      <w:r w:rsidR="00476C90">
        <w:rPr>
          <w:rFonts w:ascii="Arial" w:eastAsia="Arial" w:hAnsi="Arial" w:cs="Arial"/>
          <w:b/>
          <w:color w:val="000000"/>
        </w:rPr>
        <w:fldChar w:fldCharType="separate"/>
      </w:r>
      <w:r w:rsidRPr="00E00994">
        <w:rPr>
          <w:rFonts w:ascii="Arial" w:eastAsia="Arial" w:hAnsi="Arial" w:cs="Arial"/>
          <w:b/>
          <w:color w:val="000000"/>
        </w:rPr>
        <w:fldChar w:fldCharType="end"/>
      </w:r>
      <w:r w:rsidRPr="00E00994">
        <w:rPr>
          <w:rFonts w:ascii="Arial" w:eastAsia="Arial" w:hAnsi="Arial" w:cs="Arial"/>
          <w:b/>
          <w:color w:val="000000"/>
        </w:rPr>
        <w:t xml:space="preserve">  (Otro: especificar  </w:t>
      </w:r>
      <w:r w:rsidRPr="00E00994">
        <w:rPr>
          <w:rFonts w:ascii="Arial" w:eastAsia="Arial" w:hAnsi="Arial" w:cs="Arial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00994">
        <w:rPr>
          <w:rFonts w:ascii="Arial" w:eastAsia="Arial" w:hAnsi="Arial" w:cs="Arial"/>
          <w:b/>
          <w:color w:val="000000"/>
        </w:rPr>
        <w:instrText xml:space="preserve"> FORMTEXT </w:instrText>
      </w:r>
      <w:r w:rsidRPr="00E00994">
        <w:rPr>
          <w:rFonts w:ascii="Arial" w:eastAsia="Arial" w:hAnsi="Arial" w:cs="Arial"/>
          <w:b/>
          <w:color w:val="000000"/>
        </w:rPr>
      </w:r>
      <w:r w:rsidRPr="00E00994">
        <w:rPr>
          <w:rFonts w:ascii="Arial" w:eastAsia="Arial" w:hAnsi="Arial" w:cs="Arial"/>
          <w:b/>
          <w:color w:val="000000"/>
        </w:rPr>
        <w:fldChar w:fldCharType="separate"/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t> </w:t>
      </w:r>
      <w:r w:rsidRPr="00E00994">
        <w:rPr>
          <w:rFonts w:ascii="Arial" w:eastAsia="Arial" w:hAnsi="Arial" w:cs="Arial"/>
          <w:b/>
          <w:color w:val="000000"/>
        </w:rPr>
        <w:fldChar w:fldCharType="end"/>
      </w:r>
      <w:r w:rsidRPr="00E00994">
        <w:rPr>
          <w:rFonts w:ascii="Arial" w:eastAsia="Arial" w:hAnsi="Arial" w:cs="Arial"/>
          <w:b/>
          <w:color w:val="000000"/>
        </w:rPr>
        <w:t>)</w:t>
      </w:r>
    </w:p>
    <w:p w14:paraId="5A8CA92B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DOCUMENTO: DNI Nº: </w:t>
      </w:r>
      <w:r w:rsidRPr="00015EE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     </w:t>
      </w:r>
    </w:p>
    <w:p w14:paraId="6142C60A" w14:textId="71694860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LUGAR DE NACIMIENTO: </w:t>
      </w:r>
      <w:r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PAIS: </w:t>
      </w:r>
      <w:r>
        <w:rPr>
          <w:rFonts w:ascii="Arial" w:hAnsi="Arial" w:cs="Arial"/>
          <w:b/>
        </w:rPr>
        <w:fldChar w:fldCharType="begin">
          <w:ffData>
            <w:name w:val="Texto66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     </w:t>
      </w:r>
    </w:p>
    <w:p w14:paraId="59B44B4B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NACIMIENTO:  </w:t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           </w:t>
      </w:r>
    </w:p>
    <w:p w14:paraId="74B95808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DIRECCION PARTICULAR:</w:t>
      </w:r>
    </w:p>
    <w:p w14:paraId="0573184E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CALLE: </w:t>
      </w:r>
      <w:r w:rsidRPr="00015EE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      Nº:  </w:t>
      </w:r>
      <w:r w:rsidRPr="00015EE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>     </w:t>
      </w:r>
    </w:p>
    <w:p w14:paraId="2B78234E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PISO:   </w:t>
      </w:r>
      <w:r w:rsidRPr="00015EE7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>       DEPTO:  </w:t>
      </w:r>
      <w:r w:rsidRPr="00015EE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 </w:t>
      </w:r>
    </w:p>
    <w:p w14:paraId="3AEF3F4D" w14:textId="77777777" w:rsidR="0004152F" w:rsidRDefault="0004152F" w:rsidP="0004152F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LOCALIDAD: </w:t>
      </w:r>
      <w:r w:rsidRPr="00015EE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             CP: </w:t>
      </w:r>
      <w:r w:rsidRPr="00015EE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                   PARTIDO: </w:t>
      </w:r>
      <w:r w:rsidRPr="00015EE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</w:p>
    <w:p w14:paraId="075C5042" w14:textId="705EA997" w:rsidR="0004152F" w:rsidRDefault="0004152F" w:rsidP="0004152F">
      <w:pPr>
        <w:spacing w:line="360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T.E.:  </w:t>
      </w:r>
      <w:r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   CELULAR: 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  DIRECCIÓN ELECTRÓNICA: 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</w:p>
    <w:p w14:paraId="7B7F9AF0" w14:textId="5E44FA85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Nº DE CUIL</w:t>
      </w:r>
      <w:r w:rsidRPr="00F42DBD">
        <w:rPr>
          <w:rFonts w:ascii="Arial" w:eastAsia="Arial" w:hAnsi="Arial" w:cs="Arial"/>
          <w:b/>
        </w:rPr>
        <w:t>/CUIT:</w:t>
      </w:r>
      <w:r w:rsidR="00AA3261">
        <w:rPr>
          <w:rFonts w:ascii="Arial" w:eastAsia="Arial" w:hAnsi="Arial" w:cs="Arial"/>
          <w:b/>
          <w:color w:val="000000"/>
        </w:rPr>
        <w:t xml:space="preserve"> </w:t>
      </w:r>
      <w:r w:rsidR="00AA326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A3261">
        <w:rPr>
          <w:rFonts w:ascii="Arial" w:hAnsi="Arial" w:cs="Arial"/>
          <w:b/>
        </w:rPr>
        <w:instrText xml:space="preserve"> FORMTEXT </w:instrText>
      </w:r>
      <w:r w:rsidR="00AA3261">
        <w:rPr>
          <w:rFonts w:ascii="Arial" w:hAnsi="Arial" w:cs="Arial"/>
          <w:b/>
        </w:rPr>
      </w:r>
      <w:r w:rsidR="00AA3261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</w:rPr>
        <w:fldChar w:fldCharType="end"/>
      </w:r>
    </w:p>
    <w:p w14:paraId="6967D468" w14:textId="0FD3B1E6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color w:val="000000"/>
        </w:rPr>
        <w:t xml:space="preserve"> UNIVERSITARIO: 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  <w:color w:val="000000"/>
        </w:rPr>
        <w:t>     </w:t>
      </w:r>
    </w:p>
    <w:p w14:paraId="4F4C9749" w14:textId="0F035160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UNIVERSIDAD DE GRADUACIÓN: </w:t>
      </w:r>
      <w:r w:rsidR="00AA326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3261">
        <w:rPr>
          <w:rFonts w:ascii="Arial" w:hAnsi="Arial" w:cs="Arial"/>
          <w:b/>
        </w:rPr>
        <w:instrText xml:space="preserve"> FORMTEXT </w:instrText>
      </w:r>
      <w:r w:rsidR="00AA3261">
        <w:rPr>
          <w:rFonts w:ascii="Arial" w:hAnsi="Arial" w:cs="Arial"/>
          <w:b/>
        </w:rPr>
      </w:r>
      <w:r w:rsidR="00AA3261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  <w:color w:val="000000"/>
        </w:rPr>
        <w:t xml:space="preserve">      </w:t>
      </w:r>
    </w:p>
    <w:p w14:paraId="4854AEE0" w14:textId="6BA3A006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 DE GRADUACIÓN: </w:t>
      </w:r>
      <w:r w:rsidR="00AA3261"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A3261" w:rsidRPr="00015EE7">
        <w:rPr>
          <w:rFonts w:ascii="Arial" w:hAnsi="Arial" w:cs="Arial"/>
          <w:b/>
        </w:rPr>
        <w:instrText xml:space="preserve"> FORMTEXT </w:instrText>
      </w:r>
      <w:r w:rsidR="00AA3261" w:rsidRPr="00015EE7">
        <w:rPr>
          <w:rFonts w:ascii="Arial" w:hAnsi="Arial" w:cs="Arial"/>
          <w:b/>
        </w:rPr>
      </w:r>
      <w:r w:rsidR="00AA3261" w:rsidRPr="00015EE7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 w:rsidRPr="00015EE7">
        <w:rPr>
          <w:rFonts w:ascii="Arial" w:hAnsi="Arial" w:cs="Arial"/>
          <w:b/>
        </w:rPr>
        <w:fldChar w:fldCharType="end"/>
      </w:r>
      <w:r>
        <w:rPr>
          <w:rFonts w:ascii="Arial" w:eastAsia="Arial" w:hAnsi="Arial" w:cs="Arial"/>
          <w:b/>
          <w:color w:val="000000"/>
        </w:rPr>
        <w:t xml:space="preserve">  </w:t>
      </w:r>
    </w:p>
    <w:p w14:paraId="73C59BAB" w14:textId="16308C30" w:rsidR="0004152F" w:rsidRPr="00F42DBD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F42DBD">
        <w:rPr>
          <w:rFonts w:ascii="Arial" w:eastAsia="Arial" w:hAnsi="Arial" w:cs="Arial"/>
          <w:b/>
        </w:rPr>
        <w:t>PROMEDIO CON Y SIN APLAZOS: </w:t>
      </w:r>
      <w:r w:rsidR="00AA3261" w:rsidRPr="00AA3261">
        <w:rPr>
          <w:rFonts w:ascii="Arial" w:hAnsi="Arial" w:cs="Arial"/>
          <w:b/>
        </w:rPr>
        <w:t xml:space="preserve"> </w:t>
      </w:r>
      <w:r w:rsidR="00AA3261"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A3261" w:rsidRPr="00015EE7">
        <w:rPr>
          <w:rFonts w:ascii="Arial" w:hAnsi="Arial" w:cs="Arial"/>
          <w:b/>
        </w:rPr>
        <w:instrText xml:space="preserve"> FORMTEXT </w:instrText>
      </w:r>
      <w:r w:rsidR="00AA3261" w:rsidRPr="00015EE7">
        <w:rPr>
          <w:rFonts w:ascii="Arial" w:hAnsi="Arial" w:cs="Arial"/>
          <w:b/>
        </w:rPr>
      </w:r>
      <w:r w:rsidR="00AA3261" w:rsidRPr="00015EE7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 w:rsidRPr="00015EE7">
        <w:rPr>
          <w:rFonts w:ascii="Arial" w:hAnsi="Arial" w:cs="Arial"/>
          <w:b/>
        </w:rPr>
        <w:fldChar w:fldCharType="end"/>
      </w:r>
    </w:p>
    <w:p w14:paraId="7EF1D638" w14:textId="77777777" w:rsidR="0004152F" w:rsidRPr="00F42DBD" w:rsidRDefault="0004152F" w:rsidP="0004152F">
      <w:pPr>
        <w:pStyle w:val="Prrafodelist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F42DBD">
        <w:rPr>
          <w:rFonts w:ascii="Arial" w:eastAsia="Arial" w:hAnsi="Arial" w:cs="Arial"/>
          <w:b/>
        </w:rPr>
        <w:t>SI EL/LA P</w:t>
      </w:r>
      <w:r>
        <w:rPr>
          <w:rFonts w:ascii="Arial" w:eastAsia="Arial" w:hAnsi="Arial" w:cs="Arial"/>
          <w:b/>
        </w:rPr>
        <w:t xml:space="preserve">OSTULANTE </w:t>
      </w:r>
      <w:r w:rsidRPr="00F42DBD">
        <w:rPr>
          <w:rFonts w:ascii="Arial" w:eastAsia="Arial" w:hAnsi="Arial" w:cs="Arial"/>
          <w:b/>
        </w:rPr>
        <w:t>NO ESTÁ GRADUADO/A</w:t>
      </w:r>
    </w:p>
    <w:p w14:paraId="1EB42027" w14:textId="13811DF6" w:rsidR="0004152F" w:rsidRPr="00F42DBD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F42DBD">
        <w:rPr>
          <w:rFonts w:ascii="Arial" w:eastAsia="Arial" w:hAnsi="Arial" w:cs="Arial"/>
          <w:b/>
        </w:rPr>
        <w:t>FECHA ESTIMATIVA DE GRADUACIÓN:</w:t>
      </w:r>
      <w:r w:rsidR="00AA3261">
        <w:rPr>
          <w:rFonts w:ascii="Arial" w:eastAsia="Arial" w:hAnsi="Arial" w:cs="Arial"/>
          <w:b/>
        </w:rPr>
        <w:t xml:space="preserve"> </w:t>
      </w:r>
      <w:r w:rsidR="00AA3261" w:rsidRPr="00015EE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A3261" w:rsidRPr="00015EE7">
        <w:rPr>
          <w:rFonts w:ascii="Arial" w:hAnsi="Arial" w:cs="Arial"/>
          <w:b/>
        </w:rPr>
        <w:instrText xml:space="preserve"> FORMTEXT </w:instrText>
      </w:r>
      <w:r w:rsidR="00AA3261" w:rsidRPr="00015EE7">
        <w:rPr>
          <w:rFonts w:ascii="Arial" w:hAnsi="Arial" w:cs="Arial"/>
          <w:b/>
        </w:rPr>
      </w:r>
      <w:r w:rsidR="00AA3261" w:rsidRPr="00015EE7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>
        <w:rPr>
          <w:rFonts w:ascii="Arial" w:hAnsi="Arial" w:cs="Arial"/>
          <w:b/>
          <w:noProof/>
        </w:rPr>
        <w:t> </w:t>
      </w:r>
      <w:r w:rsidR="00AA3261" w:rsidRPr="00015EE7">
        <w:rPr>
          <w:rFonts w:ascii="Arial" w:hAnsi="Arial" w:cs="Arial"/>
          <w:b/>
        </w:rPr>
        <w:fldChar w:fldCharType="end"/>
      </w:r>
    </w:p>
    <w:p w14:paraId="5F070999" w14:textId="27CCFECA" w:rsidR="00AA3261" w:rsidRPr="00015EE7" w:rsidRDefault="0004152F" w:rsidP="00AA3261">
      <w:pPr>
        <w:spacing w:line="360" w:lineRule="auto"/>
        <w:rPr>
          <w:rFonts w:ascii="Arial" w:hAnsi="Arial" w:cs="Arial"/>
          <w:b/>
        </w:rPr>
      </w:pPr>
      <w:r w:rsidRPr="00F42DBD">
        <w:rPr>
          <w:rFonts w:ascii="Arial" w:eastAsia="Arial" w:hAnsi="Arial" w:cs="Arial"/>
          <w:b/>
        </w:rPr>
        <w:t>CANTIDAD DE MATERIAS QUE ADEUDA:</w:t>
      </w:r>
      <w:r w:rsidRPr="00F42DBD">
        <w:rPr>
          <w:rFonts w:ascii="Arial" w:eastAsia="Arial" w:hAnsi="Arial" w:cs="Arial"/>
          <w:b/>
        </w:rPr>
        <w:t> </w:t>
      </w:r>
      <w:r w:rsidR="00AA3261" w:rsidRPr="00AA3261">
        <w:rPr>
          <w:rFonts w:ascii="Arial" w:hAnsi="Arial" w:cs="Arial"/>
          <w:b/>
        </w:rPr>
        <w:t xml:space="preserve"> </w:t>
      </w:r>
      <w:r w:rsidR="00AA326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Indique cantidad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AA3261">
        <w:rPr>
          <w:rFonts w:ascii="Arial" w:hAnsi="Arial" w:cs="Arial"/>
          <w:b/>
        </w:rPr>
        <w:instrText xml:space="preserve"> FORMDROPDOWN </w:instrText>
      </w:r>
      <w:r w:rsidR="00476C90">
        <w:rPr>
          <w:rFonts w:ascii="Arial" w:hAnsi="Arial" w:cs="Arial"/>
          <w:b/>
        </w:rPr>
      </w:r>
      <w:r w:rsidR="00476C90">
        <w:rPr>
          <w:rFonts w:ascii="Arial" w:hAnsi="Arial" w:cs="Arial"/>
          <w:b/>
        </w:rPr>
        <w:fldChar w:fldCharType="separate"/>
      </w:r>
      <w:r w:rsidR="00AA3261">
        <w:rPr>
          <w:rFonts w:ascii="Arial" w:hAnsi="Arial" w:cs="Arial"/>
          <w:b/>
        </w:rPr>
        <w:fldChar w:fldCharType="end"/>
      </w:r>
    </w:p>
    <w:p w14:paraId="286EAC2B" w14:textId="77777777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38CFABE3" w14:textId="77777777" w:rsidR="0004152F" w:rsidRDefault="0004152F" w:rsidP="0004152F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2) AREA TEMÁTICA A LA QUE SE PRESENTA </w:t>
      </w:r>
    </w:p>
    <w:p w14:paraId="0BB862BF" w14:textId="71AA91A4" w:rsidR="00AA3261" w:rsidRDefault="0004152F" w:rsidP="00AA3261">
      <w:pPr>
        <w:ind w:firstLine="142"/>
        <w:rPr>
          <w:rFonts w:ascii="Arial" w:hAnsi="Arial" w:cs="Arial"/>
        </w:rPr>
      </w:pPr>
      <w:r w:rsidRPr="007F43EF">
        <w:rPr>
          <w:rFonts w:ascii="Arial" w:hAnsi="Arial" w:cs="Arial"/>
          <w:b/>
          <w:bCs/>
          <w:lang w:eastAsia="es-AR"/>
        </w:rPr>
        <w:t>Indicar una de las siguientes</w:t>
      </w:r>
      <w:r w:rsidRPr="007F43EF">
        <w:rPr>
          <w:rFonts w:ascii="Arial" w:hAnsi="Arial" w:cs="Arial"/>
          <w:lang w:eastAsia="es-AR"/>
        </w:rPr>
        <w:t>:</w:t>
      </w:r>
      <w:r w:rsidR="00AA3261">
        <w:rPr>
          <w:rFonts w:ascii="Arial" w:hAnsi="Arial" w:cs="Arial"/>
          <w:lang w:eastAsia="es-AR"/>
        </w:rPr>
        <w:t xml:space="preserve"> </w:t>
      </w:r>
      <w:r w:rsidR="00AA3261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CIONAR AREA TEMÁTICA"/>
              <w:listEntry w:val="CS. AGRÍCOLAS PRODUCCIÓN Y SALUD ANIMAL "/>
              <w:listEntry w:val="INGENIERÍA  ARQUITECTURA Y TECNOLOGIAS"/>
              <w:listEntry w:val="FÍSICA - QUÍMICA- MATEMÁTICA Y ASTRONOMÍA"/>
              <w:listEntry w:val="CS. BIOLÓGICAS AMBIENTE Y SALUD"/>
              <w:listEntry w:val="GEOLOGÍA-MINERÍA E HIDROLOGÍA"/>
              <w:listEntry w:val="TICs, ELECTRÓNICA E INFORMÁTICA"/>
              <w:listEntry w:val="CS. SOCIALES"/>
            </w:ddList>
          </w:ffData>
        </w:fldChar>
      </w:r>
      <w:r w:rsidR="00AA3261">
        <w:rPr>
          <w:rFonts w:ascii="Arial" w:hAnsi="Arial" w:cs="Arial"/>
        </w:rPr>
        <w:instrText xml:space="preserve"> FORMDROPDOWN </w:instrText>
      </w:r>
      <w:r w:rsidR="00476C90">
        <w:rPr>
          <w:rFonts w:ascii="Arial" w:hAnsi="Arial" w:cs="Arial"/>
        </w:rPr>
      </w:r>
      <w:r w:rsidR="00476C90">
        <w:rPr>
          <w:rFonts w:ascii="Arial" w:hAnsi="Arial" w:cs="Arial"/>
        </w:rPr>
        <w:fldChar w:fldCharType="separate"/>
      </w:r>
      <w:r w:rsidR="00AA3261">
        <w:rPr>
          <w:rFonts w:ascii="Arial" w:hAnsi="Arial" w:cs="Arial"/>
        </w:rPr>
        <w:fldChar w:fldCharType="end"/>
      </w:r>
    </w:p>
    <w:p w14:paraId="0B70837F" w14:textId="77777777" w:rsidR="00AA3261" w:rsidRDefault="00AA3261" w:rsidP="0004152F">
      <w:pPr>
        <w:shd w:val="clear" w:color="auto" w:fill="FFFFFF"/>
        <w:ind w:firstLine="142"/>
        <w:rPr>
          <w:rFonts w:ascii="Arial" w:hAnsi="Arial" w:cs="Arial"/>
          <w:b/>
          <w:bCs/>
          <w:lang w:eastAsia="es-AR"/>
        </w:rPr>
      </w:pPr>
    </w:p>
    <w:p w14:paraId="710C0EC1" w14:textId="7950E65E" w:rsidR="0004152F" w:rsidRPr="007F43EF" w:rsidRDefault="0004152F" w:rsidP="0004152F">
      <w:pPr>
        <w:shd w:val="clear" w:color="auto" w:fill="FFFFFF"/>
        <w:ind w:firstLine="142"/>
        <w:rPr>
          <w:lang w:val="es-AR" w:eastAsia="es-AR"/>
        </w:rPr>
      </w:pPr>
      <w:r w:rsidRPr="007F43EF">
        <w:rPr>
          <w:rFonts w:ascii="Arial" w:hAnsi="Arial" w:cs="Arial"/>
          <w:b/>
          <w:bCs/>
          <w:lang w:eastAsia="es-AR"/>
        </w:rPr>
        <w:t>Tema Específico/subdisciplina:  </w:t>
      </w:r>
      <w:r w:rsidR="007A290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  <w:b/>
        </w:rPr>
        <w:instrText xml:space="preserve"> FORMTEXT </w:instrText>
      </w:r>
      <w:r w:rsidR="007A290D">
        <w:rPr>
          <w:rFonts w:ascii="Arial" w:hAnsi="Arial" w:cs="Arial"/>
          <w:b/>
        </w:rPr>
      </w:r>
      <w:r w:rsidR="007A290D">
        <w:rPr>
          <w:rFonts w:ascii="Arial" w:hAnsi="Arial" w:cs="Arial"/>
          <w:b/>
        </w:rPr>
        <w:fldChar w:fldCharType="separate"/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  <w:noProof/>
        </w:rPr>
        <w:t> </w:t>
      </w:r>
      <w:r w:rsidR="007A290D">
        <w:rPr>
          <w:rFonts w:ascii="Arial" w:hAnsi="Arial" w:cs="Arial"/>
          <w:b/>
        </w:rPr>
        <w:fldChar w:fldCharType="end"/>
      </w:r>
    </w:p>
    <w:p w14:paraId="769F0649" w14:textId="77777777" w:rsidR="0004152F" w:rsidRDefault="0004152F" w:rsidP="0004152F">
      <w:pPr>
        <w:ind w:firstLine="142"/>
        <w:rPr>
          <w:rFonts w:ascii="Arial" w:eastAsia="Arial" w:hAnsi="Arial" w:cs="Arial"/>
        </w:rPr>
      </w:pPr>
    </w:p>
    <w:p w14:paraId="4DC1083E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016617C1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44AA09CD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4A46CA46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18CACBB4" w14:textId="77777777" w:rsidR="0004152F" w:rsidRDefault="0004152F" w:rsidP="0004152F">
      <w:pPr>
        <w:ind w:firstLine="142"/>
        <w:rPr>
          <w:rFonts w:ascii="Arial" w:eastAsia="Arial" w:hAnsi="Arial" w:cs="Arial"/>
          <w:b/>
          <w:color w:val="76923C" w:themeColor="accent3" w:themeShade="BF"/>
        </w:rPr>
      </w:pPr>
    </w:p>
    <w:p w14:paraId="36F57DED" w14:textId="77777777" w:rsidR="0004152F" w:rsidRDefault="0004152F" w:rsidP="0004152F">
      <w:pPr>
        <w:ind w:firstLine="142"/>
        <w:rPr>
          <w:rFonts w:ascii="Arial" w:eastAsia="Arial" w:hAnsi="Arial" w:cs="Arial"/>
          <w:b/>
        </w:rPr>
      </w:pPr>
    </w:p>
    <w:p w14:paraId="02ECB628" w14:textId="77777777" w:rsidR="0004152F" w:rsidRDefault="0004152F" w:rsidP="0004152F">
      <w:pPr>
        <w:ind w:firstLine="142"/>
        <w:rPr>
          <w:rFonts w:ascii="Arial" w:eastAsia="Arial" w:hAnsi="Arial" w:cs="Arial"/>
          <w:b/>
        </w:rPr>
      </w:pPr>
    </w:p>
    <w:p w14:paraId="4E14D3D4" w14:textId="77777777" w:rsidR="0004152F" w:rsidRDefault="0004152F" w:rsidP="0004152F">
      <w:pPr>
        <w:ind w:firstLine="142"/>
        <w:rPr>
          <w:rFonts w:ascii="Arial" w:eastAsia="Arial" w:hAnsi="Arial" w:cs="Arial"/>
          <w:b/>
        </w:rPr>
      </w:pPr>
    </w:p>
    <w:p w14:paraId="100F47CF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54287DF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54634E47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00BED296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3A18156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3) DATOS RELATIVOS A LA BECA</w:t>
      </w:r>
    </w:p>
    <w:p w14:paraId="55EB869A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4797966D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3.1) Título del tema de Investigación propuesto:</w:t>
      </w:r>
    </w:p>
    <w:p w14:paraId="1D72B8E7" w14:textId="75D88467" w:rsidR="0004152F" w:rsidRDefault="007A290D" w:rsidP="0004152F">
      <w:pPr>
        <w:rPr>
          <w:rFonts w:ascii="Arial" w:eastAsia="Arial" w:hAnsi="Arial" w:cs="Arial"/>
        </w:rPr>
      </w:pPr>
      <w:r>
        <w:rPr>
          <w:rFonts w:ascii="Arial" w:hAnsi="Arial" w:cs="Arial"/>
          <w:b/>
          <w:lang w:val="es-A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>
        <w:rPr>
          <w:rFonts w:ascii="Arial" w:hAnsi="Arial" w:cs="Arial"/>
          <w:b/>
          <w:lang w:val="es-AR"/>
        </w:rPr>
        <w:instrText xml:space="preserve"> FORMTEXT </w:instrText>
      </w:r>
      <w:r>
        <w:rPr>
          <w:rFonts w:ascii="Arial" w:hAnsi="Arial" w:cs="Arial"/>
          <w:b/>
          <w:lang w:val="es-AR"/>
        </w:rPr>
      </w:r>
      <w:r>
        <w:rPr>
          <w:rFonts w:ascii="Arial" w:hAnsi="Arial" w:cs="Arial"/>
          <w:b/>
          <w:lang w:val="es-AR"/>
        </w:rPr>
        <w:fldChar w:fldCharType="separate"/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noProof/>
          <w:lang w:val="es-AR"/>
        </w:rPr>
        <w:t> </w:t>
      </w:r>
      <w:r>
        <w:rPr>
          <w:rFonts w:ascii="Arial" w:hAnsi="Arial" w:cs="Arial"/>
          <w:b/>
          <w:lang w:val="es-AR"/>
        </w:rPr>
        <w:fldChar w:fldCharType="end"/>
      </w:r>
      <w:bookmarkEnd w:id="1"/>
    </w:p>
    <w:p w14:paraId="552C3F9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     </w:t>
      </w:r>
    </w:p>
    <w:p w14:paraId="1D8FB316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2CD60DD0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3.2) Palabras claves del plan (tres palabras claves en mayúsculas) </w:t>
      </w:r>
    </w:p>
    <w:p w14:paraId="2ADCAE98" w14:textId="223A5DD1" w:rsidR="0004152F" w:rsidRDefault="007A290D" w:rsidP="0004152F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F22C260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               </w:t>
      </w:r>
    </w:p>
    <w:p w14:paraId="2387CFD1" w14:textId="77777777" w:rsidR="0004152F" w:rsidRDefault="0004152F" w:rsidP="0004152F">
      <w:pPr>
        <w:rPr>
          <w:rFonts w:ascii="Arial" w:eastAsia="Arial" w:hAnsi="Arial" w:cs="Arial"/>
        </w:rPr>
      </w:pPr>
    </w:p>
    <w:p w14:paraId="2C3C50FB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3.3) Director/a de la Beca</w:t>
      </w:r>
    </w:p>
    <w:p w14:paraId="20FB6EAC" w14:textId="3277EE0D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Nombres:  </w:t>
      </w:r>
      <w:r w:rsidR="007A290D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bookmarkStart w:id="2" w:name="Texto22"/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bookmarkEnd w:id="2"/>
      <w:r>
        <w:rPr>
          <w:rFonts w:ascii="Arial" w:eastAsia="Arial" w:hAnsi="Arial" w:cs="Arial"/>
        </w:rPr>
        <w:t>    </w:t>
      </w:r>
    </w:p>
    <w:p w14:paraId="68D18CE1" w14:textId="06B331B0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Título Máximo: </w:t>
      </w:r>
      <w:r w:rsidR="007A290D" w:rsidRPr="007A290D">
        <w:rPr>
          <w:rFonts w:ascii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    </w:t>
      </w:r>
    </w:p>
    <w:p w14:paraId="4A16901E" w14:textId="14B51910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Lugar de trabajo y realización de la beca:</w:t>
      </w:r>
      <w:r w:rsidR="007A290D">
        <w:rPr>
          <w:rFonts w:ascii="Arial" w:eastAsia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</w:r>
    </w:p>
    <w:p w14:paraId="5EA3BCD1" w14:textId="676B1703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Docente/Dedicación: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 /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4A8F89AC" w14:textId="5B5B3AF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bookmarkStart w:id="3" w:name="_heading=h.2xcytpi" w:colFirst="0" w:colLast="0"/>
      <w:bookmarkEnd w:id="3"/>
      <w:r>
        <w:rPr>
          <w:rFonts w:ascii="Arial" w:eastAsia="Arial" w:hAnsi="Arial" w:cs="Arial"/>
        </w:rPr>
        <w:t xml:space="preserve">Pertenencia a CICyT CONICET O CIC-PBA: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7FA16CF6" w14:textId="55F1ECCC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Categoría en CICyT CONICET o CIC-PBA: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6EDE25A1" w14:textId="183D823E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 xml:space="preserve">Lugar de trabajo en otra Institución: </w:t>
      </w:r>
      <w:r w:rsidR="007A290D">
        <w:rPr>
          <w:rFonts w:ascii="Arial" w:eastAsia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5B5692E3" w14:textId="6172E43A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de planta en el que reviste: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</w:t>
      </w:r>
    </w:p>
    <w:p w14:paraId="234E02FB" w14:textId="7A39EF34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Becarios que dirige (máximo 5):  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</w:t>
      </w:r>
    </w:p>
    <w:p w14:paraId="02D51BF9" w14:textId="7709C443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 correo electrónico: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="007A290D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 T.E.: </w:t>
      </w:r>
      <w:r w:rsidR="007A290D" w:rsidRPr="007A290D">
        <w:rPr>
          <w:rFonts w:ascii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 (indicar interno)</w:t>
      </w:r>
    </w:p>
    <w:p w14:paraId="449EC931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1A993D50" w14:textId="59E92BE1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3.4) Co-Director/a de la Beca </w:t>
      </w:r>
      <w:r>
        <w:rPr>
          <w:rFonts w:ascii="Arial" w:eastAsia="Arial" w:hAnsi="Arial" w:cs="Arial"/>
        </w:rPr>
        <w:t xml:space="preserve">(si corresponde) </w:t>
      </w:r>
    </w:p>
    <w:p w14:paraId="6145360C" w14:textId="373745FF" w:rsidR="007A290D" w:rsidRDefault="007A290D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Nombres:  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</w:t>
      </w:r>
    </w:p>
    <w:p w14:paraId="03D1EEBF" w14:textId="03382489" w:rsidR="0004152F" w:rsidRPr="00F42DBD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Título Máximo: </w:t>
      </w:r>
      <w:r w:rsidR="007A290D" w:rsidRPr="007A290D">
        <w:rPr>
          <w:rFonts w:ascii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    </w:t>
      </w:r>
    </w:p>
    <w:p w14:paraId="27C0D035" w14:textId="46F6EF3C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>Lugar de trabajo y realización de la beca:</w:t>
      </w:r>
      <w:r w:rsidR="00EB20B3">
        <w:rPr>
          <w:rFonts w:ascii="Arial" w:eastAsia="Arial" w:hAnsi="Arial" w:cs="Arial"/>
        </w:rPr>
        <w:t xml:space="preserve"> </w:t>
      </w:r>
      <w:r w:rsidR="00EB20B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B20B3">
        <w:rPr>
          <w:rFonts w:ascii="Arial" w:hAnsi="Arial" w:cs="Arial"/>
        </w:rPr>
        <w:instrText xml:space="preserve"> FORMTEXT </w:instrText>
      </w:r>
      <w:r w:rsidR="00EB20B3">
        <w:rPr>
          <w:rFonts w:ascii="Arial" w:hAnsi="Arial" w:cs="Arial"/>
        </w:rPr>
      </w:r>
      <w:r w:rsidR="00EB20B3">
        <w:rPr>
          <w:rFonts w:ascii="Arial" w:hAnsi="Arial" w:cs="Arial"/>
        </w:rPr>
        <w:fldChar w:fldCharType="separate"/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  <w:noProof/>
        </w:rPr>
        <w:t> </w:t>
      </w:r>
      <w:r w:rsidR="00EB20B3">
        <w:rPr>
          <w:rFonts w:ascii="Arial" w:hAnsi="Arial" w:cs="Arial"/>
        </w:rPr>
        <w:fldChar w:fldCharType="end"/>
      </w:r>
      <w:r w:rsidRPr="00F42DBD">
        <w:rPr>
          <w:rFonts w:ascii="Arial" w:eastAsia="Arial" w:hAnsi="Arial" w:cs="Arial"/>
        </w:rPr>
        <w:t>  </w:t>
      </w:r>
      <w:r>
        <w:rPr>
          <w:rFonts w:ascii="Arial" w:eastAsia="Arial" w:hAnsi="Arial" w:cs="Arial"/>
        </w:rPr>
        <w:tab/>
      </w:r>
    </w:p>
    <w:p w14:paraId="1B58038C" w14:textId="77777777" w:rsidR="007A290D" w:rsidRDefault="0004152F" w:rsidP="00041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Cargo Docente/Dedicación: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 w:rsidR="007A290D">
        <w:rPr>
          <w:rFonts w:ascii="Arial" w:eastAsia="Arial" w:hAnsi="Arial" w:cs="Arial"/>
        </w:rPr>
        <w:t xml:space="preserve">  /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4554F4AE" w14:textId="049A69DE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Pertenencia a CICyT CONICET O CIC-BA: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673B83C9" w14:textId="32E0BE3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Categoría en CICyT CONICET o CIC-BA: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00B9ED78" w14:textId="77777777" w:rsidR="007A290D" w:rsidRPr="00F42DBD" w:rsidRDefault="0004152F" w:rsidP="007A290D">
      <w:pPr>
        <w:spacing w:line="360" w:lineRule="auto"/>
        <w:jc w:val="both"/>
        <w:rPr>
          <w:rFonts w:ascii="Arial" w:eastAsia="Arial" w:hAnsi="Arial" w:cs="Arial"/>
        </w:rPr>
      </w:pPr>
      <w:r w:rsidRPr="00F42DBD">
        <w:rPr>
          <w:rFonts w:ascii="Arial" w:eastAsia="Arial" w:hAnsi="Arial" w:cs="Arial"/>
        </w:rPr>
        <w:t xml:space="preserve">Lugar de trabajo en otra Institución: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</w:p>
    <w:p w14:paraId="18B3D270" w14:textId="1413307A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Cargo de planta en el que reviste: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</w:t>
      </w:r>
    </w:p>
    <w:p w14:paraId="459CC4F7" w14:textId="3C8D543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Cantidad de Becarios que dirige (máximo 5):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2A3D0D00" w14:textId="7D2F8FAD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 correo electrónico: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 T.E.:  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 (indicar interno)</w:t>
      </w:r>
    </w:p>
    <w:p w14:paraId="0328879B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44E6E72D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3.5) Lugar propuesto para desarrollar la Beca </w:t>
      </w:r>
      <w:r>
        <w:rPr>
          <w:rFonts w:ascii="Arial" w:eastAsia="Arial" w:hAnsi="Arial" w:cs="Arial"/>
        </w:rPr>
        <w:t>(indicar Universidad, Facultad, Departamento, Cátedra, etc.)</w:t>
      </w:r>
    </w:p>
    <w:p w14:paraId="693F8715" w14:textId="06E732E4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Universidad/Centro: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452E2A63" w14:textId="6E5FE6F5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Facultad: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171CF82D" w14:textId="6A3498EE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Departamento:</w:t>
      </w:r>
      <w:r w:rsidR="007A290D">
        <w:rPr>
          <w:rFonts w:ascii="Arial" w:eastAsia="Arial" w:hAnsi="Arial" w:cs="Arial"/>
        </w:rPr>
        <w:t xml:space="preserve"> </w:t>
      </w:r>
      <w:r w:rsidR="007A29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A290D">
        <w:rPr>
          <w:rFonts w:ascii="Arial" w:hAnsi="Arial" w:cs="Arial"/>
        </w:rPr>
        <w:instrText xml:space="preserve"> FORMTEXT </w:instrText>
      </w:r>
      <w:r w:rsidR="007A290D">
        <w:rPr>
          <w:rFonts w:ascii="Arial" w:hAnsi="Arial" w:cs="Arial"/>
        </w:rPr>
      </w:r>
      <w:r w:rsidR="007A290D">
        <w:rPr>
          <w:rFonts w:ascii="Arial" w:hAnsi="Arial" w:cs="Arial"/>
        </w:rPr>
        <w:fldChar w:fldCharType="separate"/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  <w:noProof/>
        </w:rPr>
        <w:t> </w:t>
      </w:r>
      <w:r w:rsidR="007A290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     </w:t>
      </w:r>
    </w:p>
    <w:p w14:paraId="4D699284" w14:textId="1B4291CD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Cátedra: </w:t>
      </w:r>
      <w:r w:rsidR="002C3BC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C3BC1">
        <w:rPr>
          <w:rFonts w:ascii="Arial" w:hAnsi="Arial" w:cs="Arial"/>
        </w:rPr>
        <w:instrText xml:space="preserve"> FORMTEXT </w:instrText>
      </w:r>
      <w:r w:rsidR="002C3BC1">
        <w:rPr>
          <w:rFonts w:ascii="Arial" w:hAnsi="Arial" w:cs="Arial"/>
        </w:rPr>
      </w:r>
      <w:r w:rsidR="002C3BC1">
        <w:rPr>
          <w:rFonts w:ascii="Arial" w:hAnsi="Arial" w:cs="Arial"/>
        </w:rPr>
        <w:fldChar w:fldCharType="separate"/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6626A652" w14:textId="63E01414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Instituto: </w:t>
      </w:r>
      <w:r w:rsidR="002C3BC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C3BC1">
        <w:rPr>
          <w:rFonts w:ascii="Arial" w:hAnsi="Arial" w:cs="Arial"/>
        </w:rPr>
        <w:instrText xml:space="preserve"> FORMTEXT </w:instrText>
      </w:r>
      <w:r w:rsidR="002C3BC1">
        <w:rPr>
          <w:rFonts w:ascii="Arial" w:hAnsi="Arial" w:cs="Arial"/>
        </w:rPr>
      </w:r>
      <w:r w:rsidR="002C3BC1">
        <w:rPr>
          <w:rFonts w:ascii="Arial" w:hAnsi="Arial" w:cs="Arial"/>
        </w:rPr>
        <w:fldChar w:fldCharType="separate"/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</w:t>
      </w:r>
    </w:p>
    <w:p w14:paraId="73C785DB" w14:textId="0F9FA7C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Otros:</w:t>
      </w:r>
      <w:r w:rsidR="002C3BC1" w:rsidRPr="002C3BC1">
        <w:rPr>
          <w:rFonts w:ascii="Arial" w:hAnsi="Arial" w:cs="Arial"/>
        </w:rPr>
        <w:t xml:space="preserve"> </w:t>
      </w:r>
      <w:r w:rsidR="002C3BC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C3BC1">
        <w:rPr>
          <w:rFonts w:ascii="Arial" w:hAnsi="Arial" w:cs="Arial"/>
        </w:rPr>
        <w:instrText xml:space="preserve"> FORMTEXT </w:instrText>
      </w:r>
      <w:r w:rsidR="002C3BC1">
        <w:rPr>
          <w:rFonts w:ascii="Arial" w:hAnsi="Arial" w:cs="Arial"/>
        </w:rPr>
      </w:r>
      <w:r w:rsidR="002C3BC1">
        <w:rPr>
          <w:rFonts w:ascii="Arial" w:hAnsi="Arial" w:cs="Arial"/>
        </w:rPr>
        <w:fldChar w:fldCharType="separate"/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  <w:noProof/>
        </w:rPr>
        <w:t> </w:t>
      </w:r>
      <w:r w:rsidR="002C3BC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 xml:space="preserve">      </w:t>
      </w:r>
    </w:p>
    <w:p w14:paraId="48671C3E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36B34FC4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</w:p>
    <w:p w14:paraId="1807D27F" w14:textId="77777777" w:rsidR="0004152F" w:rsidRDefault="0004152F" w:rsidP="0004152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del Lugar de Trabajo:     </w:t>
      </w:r>
    </w:p>
    <w:p w14:paraId="7F22FFC4" w14:textId="69BC3FD4" w:rsidR="0004152F" w:rsidRDefault="0004152F" w:rsidP="0004152F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Calle: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  <w:t xml:space="preserve">Nº: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</w:p>
    <w:p w14:paraId="7CBAF3CB" w14:textId="3E78812C" w:rsidR="0004152F" w:rsidRDefault="0004152F" w:rsidP="0004152F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Localidad: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  <w:t xml:space="preserve">C.P.: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    </w:t>
      </w:r>
    </w:p>
    <w:p w14:paraId="2B279AAC" w14:textId="12797CFC" w:rsidR="0004152F" w:rsidRDefault="0004152F" w:rsidP="0004152F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electrónico: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  <w:r w:rsidRPr="00D33E0B">
        <w:rPr>
          <w:rFonts w:ascii="Arial" w:eastAsia="Arial" w:hAnsi="Arial" w:cs="Arial"/>
          <w:color w:val="FF0000"/>
        </w:rPr>
        <w:t xml:space="preserve">      </w:t>
      </w: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</w:rPr>
        <w:t xml:space="preserve">T.E.: </w:t>
      </w:r>
      <w:r w:rsidR="0027624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7624D">
        <w:rPr>
          <w:rFonts w:ascii="Arial" w:hAnsi="Arial" w:cs="Arial"/>
        </w:rPr>
        <w:instrText xml:space="preserve"> FORMTEXT </w:instrText>
      </w:r>
      <w:r w:rsidR="0027624D">
        <w:rPr>
          <w:rFonts w:ascii="Arial" w:hAnsi="Arial" w:cs="Arial"/>
        </w:rPr>
      </w:r>
      <w:r w:rsidR="0027624D">
        <w:rPr>
          <w:rFonts w:ascii="Arial" w:hAnsi="Arial" w:cs="Arial"/>
        </w:rPr>
        <w:fldChar w:fldCharType="separate"/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  <w:noProof/>
        </w:rPr>
        <w:t> </w:t>
      </w:r>
      <w:r w:rsidR="0027624D">
        <w:rPr>
          <w:rFonts w:ascii="Arial" w:hAnsi="Arial" w:cs="Arial"/>
        </w:rPr>
        <w:fldChar w:fldCharType="end"/>
      </w:r>
    </w:p>
    <w:p w14:paraId="29658FED" w14:textId="77777777" w:rsidR="0004152F" w:rsidRDefault="0004152F" w:rsidP="0004152F">
      <w:pPr>
        <w:rPr>
          <w:rFonts w:ascii="Arial" w:eastAsia="Arial" w:hAnsi="Arial" w:cs="Arial"/>
          <w:b/>
        </w:rPr>
      </w:pPr>
    </w:p>
    <w:p w14:paraId="384F4FF7" w14:textId="77777777" w:rsidR="0004152F" w:rsidRDefault="0004152F" w:rsidP="000415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 PREPARACIÓN DEL/LA SOLICITANTE</w:t>
      </w:r>
    </w:p>
    <w:p w14:paraId="55BB7A8A" w14:textId="77777777" w:rsidR="0004152F" w:rsidRPr="003E03E3" w:rsidRDefault="0004152F" w:rsidP="0004152F">
      <w:pPr>
        <w:pBdr>
          <w:top w:val="nil"/>
          <w:left w:val="nil"/>
          <w:bottom w:val="nil"/>
          <w:right w:val="nil"/>
          <w:between w:val="nil"/>
        </w:pBdr>
        <w:spacing w:before="144"/>
        <w:ind w:left="-19" w:right="6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</w:rPr>
        <w:t xml:space="preserve">Todos los antecedentes académicos y laborales del/la postulante que serán tenidos en cuenta en la evaluación por las Comisiones correspondientes, deberá estar cargada en el SIGEVA. </w:t>
      </w:r>
      <w:r w:rsidRPr="003E03E3">
        <w:rPr>
          <w:rFonts w:ascii="Arial" w:eastAsia="Arial" w:hAnsi="Arial" w:cs="Arial"/>
          <w:b/>
          <w:color w:val="000000"/>
          <w:u w:val="single"/>
        </w:rPr>
        <w:t>Se sugiere revisar la actualización de los datos consignados.</w:t>
      </w:r>
    </w:p>
    <w:p w14:paraId="1458E8BC" w14:textId="77777777" w:rsidR="0004152F" w:rsidRDefault="0004152F" w:rsidP="0004152F">
      <w:pPr>
        <w:spacing w:after="120"/>
        <w:rPr>
          <w:rFonts w:ascii="Arial" w:eastAsia="Arial" w:hAnsi="Arial" w:cs="Arial"/>
          <w:b/>
        </w:rPr>
      </w:pPr>
    </w:p>
    <w:p w14:paraId="31E53DA7" w14:textId="77777777" w:rsidR="0004152F" w:rsidRDefault="0004152F" w:rsidP="0004152F">
      <w:pPr>
        <w:spacing w:after="120"/>
        <w:rPr>
          <w:rFonts w:ascii="Arial" w:eastAsia="Arial" w:hAnsi="Arial" w:cs="Arial"/>
          <w:b/>
        </w:rPr>
      </w:pPr>
    </w:p>
    <w:p w14:paraId="427B02D7" w14:textId="77777777" w:rsidR="0004152F" w:rsidRDefault="0004152F" w:rsidP="0004152F">
      <w:r>
        <w:br w:type="page"/>
      </w:r>
    </w:p>
    <w:p w14:paraId="0428BD6A" w14:textId="77777777" w:rsidR="0004152F" w:rsidRDefault="0004152F" w:rsidP="0004152F"/>
    <w:p w14:paraId="29F72DAD" w14:textId="77777777" w:rsidR="0004152F" w:rsidRDefault="0004152F" w:rsidP="0004152F"/>
    <w:p w14:paraId="0AA01919" w14:textId="77777777" w:rsidR="0004152F" w:rsidRDefault="0004152F" w:rsidP="0004152F"/>
    <w:p w14:paraId="3AEF7FFE" w14:textId="77777777" w:rsidR="0004152F" w:rsidRDefault="0004152F" w:rsidP="0004152F">
      <w:pPr>
        <w:rPr>
          <w:rFonts w:ascii="Arial" w:eastAsia="Arial" w:hAnsi="Arial" w:cs="Arial"/>
          <w:b/>
          <w:sz w:val="32"/>
          <w:szCs w:val="32"/>
        </w:rPr>
      </w:pPr>
    </w:p>
    <w:p w14:paraId="110DF7B0" w14:textId="77777777" w:rsidR="0004152F" w:rsidRDefault="0004152F" w:rsidP="0004152F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FE3C831" w14:textId="77777777" w:rsidR="0004152F" w:rsidRDefault="0004152F" w:rsidP="0004152F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FORMULARIO II – PLAN Y LUGAR DE TRABAJO</w:t>
      </w:r>
    </w:p>
    <w:p w14:paraId="4083F4E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420"/>
        </w:tabs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21578B2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páginas agregadas (máximo 7 páginas incluyendo todos los puntos) se desarrollará el Plan de Beca de acuerdo a los siguientes títulos:</w:t>
      </w:r>
    </w:p>
    <w:p w14:paraId="368312D7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76A59C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Del plan de Beca</w:t>
      </w:r>
    </w:p>
    <w:p w14:paraId="2BBC33E8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2003C6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Denominación del trabajo</w:t>
      </w:r>
    </w:p>
    <w:p w14:paraId="5D3DC17B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Definición del problema y estado actual del conocimiento sobre la cuestión</w:t>
      </w:r>
    </w:p>
    <w:p w14:paraId="253483F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Trabajo previo realizado referente a este proyecto </w:t>
      </w:r>
    </w:p>
    <w:p w14:paraId="6AB6A2D8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Objetivo(s) general(es) y objetivos particulares.</w:t>
      </w:r>
    </w:p>
    <w:p w14:paraId="7B9220B1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Métodos y técnicas a emplear. </w:t>
      </w:r>
    </w:p>
    <w:p w14:paraId="2FFD198B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Cronograma mensual de actividades a desarrollar en el período de la beca.</w:t>
      </w:r>
    </w:p>
    <w:p w14:paraId="1BC9AB10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Referencias bibliográficas. </w:t>
      </w:r>
    </w:p>
    <w:p w14:paraId="22B435D1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8. Vinculación del plan de trabajo con otros proyectos de investigación en ejecución en el mismo lugar de trabajo.</w:t>
      </w:r>
    </w:p>
    <w:p w14:paraId="768164D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5D05BA95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Del lugar de propuesto para el desarrollo de la Beca</w:t>
      </w:r>
    </w:p>
    <w:p w14:paraId="3FD3CE5B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14:paraId="3BA045F0" w14:textId="77777777" w:rsidR="0004152F" w:rsidRDefault="0004152F" w:rsidP="000415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Identificación del lugar donde se realizará el plan de trabajo </w:t>
      </w:r>
    </w:p>
    <w:p w14:paraId="0EA7C99A" w14:textId="77777777" w:rsidR="0004152F" w:rsidRDefault="0004152F" w:rsidP="000415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</w:t>
      </w:r>
      <w:r>
        <w:rPr>
          <w:rFonts w:ascii="Arial" w:eastAsia="Arial" w:hAnsi="Arial" w:cs="Arial"/>
          <w:color w:val="000000"/>
        </w:rPr>
        <w:t xml:space="preserve"> de la infraestructura y servicios disponibles en relación a los requerimientos del plan de trabajo.</w:t>
      </w:r>
    </w:p>
    <w:p w14:paraId="55EDE260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125704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A0FBA3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14:paraId="1EE2651F" w14:textId="77777777" w:rsidR="0004152F" w:rsidRDefault="0004152F" w:rsidP="0004152F">
      <w:pPr>
        <w:pStyle w:val="Ttulo4"/>
        <w:rPr>
          <w:sz w:val="24"/>
        </w:rPr>
      </w:pPr>
    </w:p>
    <w:p w14:paraId="6E4E25FC" w14:textId="77777777" w:rsidR="0004152F" w:rsidRDefault="0004152F" w:rsidP="0004152F">
      <w:pPr>
        <w:pStyle w:val="Ttulo4"/>
        <w:rPr>
          <w:sz w:val="24"/>
        </w:rPr>
      </w:pPr>
      <w:r>
        <w:br w:type="page"/>
      </w:r>
    </w:p>
    <w:p w14:paraId="47141893" w14:textId="77777777" w:rsidR="0004152F" w:rsidRDefault="0004152F" w:rsidP="0004152F"/>
    <w:p w14:paraId="68FFAC1F" w14:textId="77777777" w:rsidR="0004152F" w:rsidRDefault="0004152F" w:rsidP="0004152F"/>
    <w:p w14:paraId="337B109B" w14:textId="77777777" w:rsidR="0004152F" w:rsidRDefault="0004152F" w:rsidP="0004152F">
      <w:pPr>
        <w:pStyle w:val="Ttulo4"/>
      </w:pPr>
    </w:p>
    <w:p w14:paraId="1338E101" w14:textId="77777777" w:rsidR="0004152F" w:rsidRDefault="0004152F" w:rsidP="0004152F">
      <w:pPr>
        <w:pStyle w:val="Ttulo4"/>
      </w:pPr>
    </w:p>
    <w:p w14:paraId="081C9CE9" w14:textId="77777777" w:rsidR="0004152F" w:rsidRDefault="0004152F" w:rsidP="0004152F">
      <w:pPr>
        <w:pStyle w:val="Ttulo4"/>
      </w:pPr>
      <w:r>
        <w:t>FORMULARIO III – DECLARACIONES DE CONFORMIDAD</w:t>
      </w:r>
    </w:p>
    <w:p w14:paraId="4CBC5D4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715437D3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6EE8639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Del/de la postulante</w:t>
      </w:r>
    </w:p>
    <w:p w14:paraId="47A01A30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4198957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bajo juramento la veracidad de los datos consignados en los Formularios I y II y en el resto de la documentación entregada para participar del concurso BDOC2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y dejo constancia que conozco y acepto todas las obligaciones que impone el Decreto 873/16 (Reglamento de Becas Doctorales) y las Bases del presente concurso.</w:t>
      </w:r>
    </w:p>
    <w:p w14:paraId="42B6A9A5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</w:rPr>
      </w:pPr>
    </w:p>
    <w:p w14:paraId="7496ED04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D0F96A1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14:paraId="3A129926" w14:textId="4142F9BB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Nombre y Apellido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 Fecha y firma </w:t>
      </w:r>
    </w:p>
    <w:p w14:paraId="768A078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285036F0" w14:textId="77777777" w:rsidR="0004152F" w:rsidRDefault="0004152F" w:rsidP="0004152F">
      <w:r>
        <w:br w:type="page"/>
      </w:r>
    </w:p>
    <w:p w14:paraId="28586E21" w14:textId="77777777" w:rsidR="0004152F" w:rsidRDefault="0004152F" w:rsidP="0004152F"/>
    <w:p w14:paraId="6385B2C4" w14:textId="77777777" w:rsidR="0004152F" w:rsidRDefault="0004152F" w:rsidP="0004152F"/>
    <w:p w14:paraId="1B27EDAF" w14:textId="77777777" w:rsidR="0004152F" w:rsidRDefault="0004152F" w:rsidP="0004152F"/>
    <w:p w14:paraId="65D61C4D" w14:textId="77777777" w:rsidR="0004152F" w:rsidRDefault="0004152F" w:rsidP="0004152F"/>
    <w:p w14:paraId="6208ABFC" w14:textId="77777777" w:rsidR="0004152F" w:rsidRPr="00280204" w:rsidRDefault="0004152F" w:rsidP="0004152F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 w:rsidRPr="00280204">
        <w:rPr>
          <w:rFonts w:ascii="Arial" w:eastAsia="Arial" w:hAnsi="Arial" w:cs="Arial"/>
          <w:b/>
          <w:sz w:val="32"/>
          <w:szCs w:val="32"/>
        </w:rPr>
        <w:t>FORMULARIO III – DECLARACIONES DE CONFORMIDAD</w:t>
      </w:r>
    </w:p>
    <w:p w14:paraId="01BABF9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74558E13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113856E9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Del Director/a de beca</w:t>
      </w:r>
    </w:p>
    <w:p w14:paraId="396AD155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51ED758E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conocer y satisfacer las condiciones establecidas en las bases del concurso, en particular las referidas al Director/a de Beca incluyendo el compromiso de no dirigir más de 5 becas en forma simultánea incluyendo al postulante con independencia de la fuente de financiación de las becas. Asimismo, en lo que a mí me atañe, doy mi conformidad al plan de trabajo propuesto, y me comprometo a dirigir su ejecución, en caso de ser otorgada la beca.</w:t>
      </w:r>
    </w:p>
    <w:p w14:paraId="1DC3B3F6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</w:rPr>
      </w:pPr>
    </w:p>
    <w:p w14:paraId="77DBA301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00957DF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14:paraId="417CDF40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Nombre y Apellido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Fecha y firma </w:t>
      </w:r>
    </w:p>
    <w:p w14:paraId="6E8D80E6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596F1E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ACB694F" w14:textId="77777777" w:rsidR="0004152F" w:rsidRDefault="0004152F" w:rsidP="0004152F">
      <w:pPr>
        <w:rPr>
          <w:rFonts w:ascii="Arial" w:eastAsia="Arial" w:hAnsi="Arial" w:cs="Arial"/>
        </w:rPr>
      </w:pPr>
      <w:r>
        <w:br w:type="page"/>
      </w:r>
    </w:p>
    <w:p w14:paraId="7893EA97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5D9B9C76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5CE5394" w14:textId="77777777" w:rsidR="0004152F" w:rsidRDefault="0004152F" w:rsidP="0004152F">
      <w:pPr>
        <w:pStyle w:val="Ttulo4"/>
      </w:pPr>
    </w:p>
    <w:p w14:paraId="47692025" w14:textId="77777777" w:rsidR="0004152F" w:rsidRDefault="0004152F" w:rsidP="0004152F">
      <w:pPr>
        <w:pStyle w:val="Ttulo4"/>
      </w:pPr>
      <w:r>
        <w:t>FORMULARIO III – DECLARACIONES DE CONFORMIDAD</w:t>
      </w:r>
    </w:p>
    <w:p w14:paraId="2702FAF1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861BEAD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18DCC57F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Del Co-Director/a de beca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(si corresponde)</w:t>
      </w:r>
    </w:p>
    <w:p w14:paraId="68915A06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14:paraId="2B377D8F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 conocer y satisfacer las condiciones establecidas en las bases del concurso, en particular las referidas al Co-Director/a de Beca incluyendo el compromiso de no dirigir más de 4 becas en forma simultánea incluyendo al postulante con independencia de la fuente de financiación de las becas. Asimismo, en lo que a mí me atañe, doy mi conformidad al plan de trabajo propuesto, y me comprometo a co-dirigir su ejecución, en caso de ser otorgada la beca. </w:t>
      </w:r>
    </w:p>
    <w:p w14:paraId="0AD8A793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4A176F6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11B04EFC" w14:textId="3A976F60" w:rsidR="00931A88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______________________________      </w:t>
      </w:r>
      <w:r w:rsidR="00931A88">
        <w:rPr>
          <w:rFonts w:ascii="Arial" w:eastAsia="Arial" w:hAnsi="Arial" w:cs="Arial"/>
          <w:color w:val="000000"/>
        </w:rPr>
        <w:t xml:space="preserve">                       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</w:r>
    </w:p>
    <w:p w14:paraId="315D9CED" w14:textId="671AFEDD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</w:t>
      </w:r>
    </w:p>
    <w:p w14:paraId="6F59F69A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Nombre y Apellido</w:t>
      </w:r>
      <w:r>
        <w:rPr>
          <w:rFonts w:ascii="Arial" w:eastAsia="Arial" w:hAnsi="Arial" w:cs="Arial"/>
        </w:rPr>
        <w:t xml:space="preserve">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Fecha y firma</w:t>
      </w:r>
    </w:p>
    <w:p w14:paraId="69566F3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3F5D285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789A18F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4ABCEE6F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4D13FA68" w14:textId="77777777" w:rsidR="0004152F" w:rsidRDefault="0004152F" w:rsidP="0004152F">
      <w:pPr>
        <w:rPr>
          <w:rFonts w:ascii="Arial" w:eastAsia="Arial" w:hAnsi="Arial" w:cs="Arial"/>
        </w:rPr>
      </w:pPr>
      <w:r>
        <w:br w:type="page"/>
      </w:r>
    </w:p>
    <w:p w14:paraId="127A38B5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75DE31D2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82A3CB9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76873BA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3D2C7D56" w14:textId="77777777" w:rsidR="0004152F" w:rsidRDefault="0004152F" w:rsidP="0004152F">
      <w:pPr>
        <w:pStyle w:val="Ttulo4"/>
      </w:pPr>
      <w:r>
        <w:t>FORMULARIO III – DECLARACIONES DE CONFORMIDAD</w:t>
      </w:r>
    </w:p>
    <w:p w14:paraId="6ED1331E" w14:textId="77777777" w:rsidR="0004152F" w:rsidRDefault="0004152F" w:rsidP="0004152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14:paraId="6AA2EECC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 la autoridad del lugar de trabajo donde se desarrollará la beca (Director/a de Centro o Autoridad Universitaria)</w:t>
      </w:r>
    </w:p>
    <w:p w14:paraId="07AFED57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</w:rPr>
      </w:pPr>
    </w:p>
    <w:p w14:paraId="30BC99B0" w14:textId="77777777" w:rsidR="0027624D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autoriza al postulante que firma más arriba a realizar su trabajo en </w:t>
      </w:r>
    </w:p>
    <w:p w14:paraId="0330E54C" w14:textId="54865C9B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93B0D" w14:textId="77777777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color w:val="000000"/>
        </w:rPr>
      </w:pPr>
    </w:p>
    <w:p w14:paraId="79BB1C2A" w14:textId="2C7083B2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______________________              ___________________</w:t>
      </w:r>
    </w:p>
    <w:p w14:paraId="1A34822B" w14:textId="13B0042F" w:rsidR="0004152F" w:rsidRDefault="0004152F" w:rsidP="00041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</w:t>
      </w:r>
      <w:r w:rsidR="0027624D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pellido</w:t>
      </w:r>
      <w:r>
        <w:rPr>
          <w:rFonts w:ascii="Arial" w:eastAsia="Arial" w:hAnsi="Arial" w:cs="Arial"/>
          <w:color w:val="000000"/>
        </w:rPr>
        <w:tab/>
      </w:r>
      <w:r w:rsidR="0027624D">
        <w:rPr>
          <w:rFonts w:ascii="Arial" w:eastAsia="Arial" w:hAnsi="Arial" w:cs="Arial"/>
          <w:color w:val="000000"/>
        </w:rPr>
        <w:t xml:space="preserve">                                      </w:t>
      </w:r>
      <w:r>
        <w:rPr>
          <w:rFonts w:ascii="Arial" w:eastAsia="Arial" w:hAnsi="Arial" w:cs="Arial"/>
          <w:color w:val="000000"/>
        </w:rPr>
        <w:t>Cargo</w:t>
      </w:r>
      <w:r w:rsidR="0027624D">
        <w:rPr>
          <w:rFonts w:ascii="Arial" w:eastAsia="Arial" w:hAnsi="Arial" w:cs="Arial"/>
          <w:color w:val="000000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</w:rPr>
        <w:t>Fecha y firma</w:t>
      </w:r>
      <w:bookmarkStart w:id="4" w:name="bookmark=id.49x2ik5" w:colFirst="0" w:colLast="0"/>
      <w:bookmarkEnd w:id="4"/>
    </w:p>
    <w:p w14:paraId="10BAD849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322C6B8B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768561E6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6E653CD7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5E002F11" w14:textId="77777777" w:rsidR="0004152F" w:rsidRDefault="0004152F" w:rsidP="00EA5690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3E4D55D6" w14:textId="02C95F5F" w:rsidR="0004152F" w:rsidRDefault="0004152F">
      <w:pPr>
        <w:spacing w:after="200" w:line="276" w:lineRule="auto"/>
        <w:rPr>
          <w:rFonts w:ascii="Arial" w:hAnsi="Arial"/>
          <w:b/>
          <w:bCs/>
          <w:color w:val="000000"/>
          <w:sz w:val="24"/>
          <w:szCs w:val="24"/>
        </w:rPr>
      </w:pPr>
    </w:p>
    <w:sectPr w:rsidR="0004152F" w:rsidSect="0075715F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15EF" w14:textId="77777777" w:rsidR="00476C90" w:rsidRDefault="00476C90" w:rsidP="0075715F">
      <w:r>
        <w:separator/>
      </w:r>
    </w:p>
  </w:endnote>
  <w:endnote w:type="continuationSeparator" w:id="0">
    <w:p w14:paraId="184AFA95" w14:textId="77777777" w:rsidR="00476C90" w:rsidRDefault="00476C90" w:rsidP="007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D253" w14:textId="77777777" w:rsidR="00476C90" w:rsidRDefault="00476C90" w:rsidP="0075715F">
      <w:r>
        <w:separator/>
      </w:r>
    </w:p>
  </w:footnote>
  <w:footnote w:type="continuationSeparator" w:id="0">
    <w:p w14:paraId="4776C21B" w14:textId="77777777" w:rsidR="00476C90" w:rsidRDefault="00476C90" w:rsidP="0075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D076" w14:textId="77777777" w:rsidR="0004152F" w:rsidRDefault="0004152F" w:rsidP="0004152F">
    <w:pPr>
      <w:jc w:val="center"/>
      <w:textDirection w:val="btLr"/>
    </w:pPr>
    <w:r>
      <w:rPr>
        <w:i/>
        <w:color w:val="000000"/>
      </w:rPr>
      <w:t>“2021 – Año de la Salud y del Personal Sanitario de la provincia de Buenos Aires”</w:t>
    </w:r>
  </w:p>
  <w:p w14:paraId="7D462A8E" w14:textId="77777777" w:rsidR="00ED395B" w:rsidRDefault="00ED395B">
    <w:pPr>
      <w:pStyle w:val="Encabezado"/>
    </w:pPr>
  </w:p>
  <w:p w14:paraId="07DB787C" w14:textId="6CA79031" w:rsidR="00ED395B" w:rsidRDefault="0004152F">
    <w:pPr>
      <w:pStyle w:val="Encabezado"/>
    </w:pPr>
    <w:r w:rsidRPr="0004152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3539C16" wp14:editId="6997F499">
          <wp:simplePos x="0" y="0"/>
          <wp:positionH relativeFrom="column">
            <wp:posOffset>0</wp:posOffset>
          </wp:positionH>
          <wp:positionV relativeFrom="paragraph">
            <wp:posOffset>319405</wp:posOffset>
          </wp:positionV>
          <wp:extent cx="2152650" cy="219075"/>
          <wp:effectExtent l="0" t="0" r="0" b="0"/>
          <wp:wrapSquare wrapText="bothSides" distT="0" distB="0" distL="114300" distR="114300"/>
          <wp:docPr id="19" name="image4.png" descr="logo CIC 202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CIC 2020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152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58F6E1F" wp14:editId="6A805B40">
          <wp:simplePos x="0" y="0"/>
          <wp:positionH relativeFrom="column">
            <wp:posOffset>2933065</wp:posOffset>
          </wp:positionH>
          <wp:positionV relativeFrom="paragraph">
            <wp:posOffset>147955</wp:posOffset>
          </wp:positionV>
          <wp:extent cx="3038475" cy="561975"/>
          <wp:effectExtent l="0" t="0" r="0" b="0"/>
          <wp:wrapSquare wrapText="bothSides" distT="0" distB="0" distL="114300" distR="114300"/>
          <wp:docPr id="20" name="image2.png" descr="logo Min Prod_PBA con pictogram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in Prod_PBA con pictograma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567"/>
    <w:multiLevelType w:val="multilevel"/>
    <w:tmpl w:val="196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B424BC"/>
    <w:multiLevelType w:val="multilevel"/>
    <w:tmpl w:val="F976B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04F12"/>
    <w:multiLevelType w:val="hybridMultilevel"/>
    <w:tmpl w:val="35AC7522"/>
    <w:lvl w:ilvl="0" w:tplc="45AAF9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72" w:hanging="360"/>
      </w:pPr>
    </w:lvl>
    <w:lvl w:ilvl="2" w:tplc="2C0A001B" w:tentative="1">
      <w:start w:val="1"/>
      <w:numFmt w:val="lowerRoman"/>
      <w:lvlText w:val="%3."/>
      <w:lvlJc w:val="right"/>
      <w:pPr>
        <w:ind w:left="2592" w:hanging="180"/>
      </w:pPr>
    </w:lvl>
    <w:lvl w:ilvl="3" w:tplc="2C0A000F" w:tentative="1">
      <w:start w:val="1"/>
      <w:numFmt w:val="decimal"/>
      <w:lvlText w:val="%4."/>
      <w:lvlJc w:val="left"/>
      <w:pPr>
        <w:ind w:left="3312" w:hanging="360"/>
      </w:pPr>
    </w:lvl>
    <w:lvl w:ilvl="4" w:tplc="2C0A0019" w:tentative="1">
      <w:start w:val="1"/>
      <w:numFmt w:val="lowerLetter"/>
      <w:lvlText w:val="%5."/>
      <w:lvlJc w:val="left"/>
      <w:pPr>
        <w:ind w:left="4032" w:hanging="360"/>
      </w:pPr>
    </w:lvl>
    <w:lvl w:ilvl="5" w:tplc="2C0A001B" w:tentative="1">
      <w:start w:val="1"/>
      <w:numFmt w:val="lowerRoman"/>
      <w:lvlText w:val="%6."/>
      <w:lvlJc w:val="right"/>
      <w:pPr>
        <w:ind w:left="4752" w:hanging="180"/>
      </w:pPr>
    </w:lvl>
    <w:lvl w:ilvl="6" w:tplc="2C0A000F" w:tentative="1">
      <w:start w:val="1"/>
      <w:numFmt w:val="decimal"/>
      <w:lvlText w:val="%7."/>
      <w:lvlJc w:val="left"/>
      <w:pPr>
        <w:ind w:left="5472" w:hanging="360"/>
      </w:pPr>
    </w:lvl>
    <w:lvl w:ilvl="7" w:tplc="2C0A0019" w:tentative="1">
      <w:start w:val="1"/>
      <w:numFmt w:val="lowerLetter"/>
      <w:lvlText w:val="%8."/>
      <w:lvlJc w:val="left"/>
      <w:pPr>
        <w:ind w:left="6192" w:hanging="360"/>
      </w:pPr>
    </w:lvl>
    <w:lvl w:ilvl="8" w:tplc="2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5B75CAB"/>
    <w:multiLevelType w:val="multilevel"/>
    <w:tmpl w:val="C388E8EC"/>
    <w:lvl w:ilvl="0">
      <w:start w:val="1"/>
      <w:numFmt w:val="decimal"/>
      <w:lvlText w:val="%1."/>
      <w:lvlJc w:val="left"/>
      <w:pPr>
        <w:ind w:left="1134" w:hanging="794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857745"/>
    <w:multiLevelType w:val="hybridMultilevel"/>
    <w:tmpl w:val="D7CEA6AA"/>
    <w:lvl w:ilvl="0" w:tplc="BA504078">
      <w:start w:val="1"/>
      <w:numFmt w:val="decimal"/>
      <w:lvlText w:val="%1"/>
      <w:lvlJc w:val="right"/>
      <w:pPr>
        <w:tabs>
          <w:tab w:val="num" w:pos="680"/>
        </w:tabs>
        <w:ind w:left="680" w:hanging="3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9"/>
  </w:num>
  <w:num w:numId="5">
    <w:abstractNumId w:val="20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9"/>
  </w:num>
  <w:num w:numId="11">
    <w:abstractNumId w:val="17"/>
  </w:num>
  <w:num w:numId="12">
    <w:abstractNumId w:val="12"/>
  </w:num>
  <w:num w:numId="13">
    <w:abstractNumId w:val="4"/>
  </w:num>
  <w:num w:numId="14">
    <w:abstractNumId w:val="18"/>
  </w:num>
  <w:num w:numId="15">
    <w:abstractNumId w:val="5"/>
  </w:num>
  <w:num w:numId="16">
    <w:abstractNumId w:val="15"/>
  </w:num>
  <w:num w:numId="17">
    <w:abstractNumId w:val="14"/>
  </w:num>
  <w:num w:numId="18">
    <w:abstractNumId w:val="11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Za+ANIxbPEy9bkvEHyJli8uY/12nWjd7FzeothTXgcueWfy+Iqz5Y3SL8ESlz1XcNHWU/GrYTKZNT2tAxztUw==" w:salt="dVAyi4lzL6tyMs28bWTv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0"/>
    <w:rsid w:val="00024537"/>
    <w:rsid w:val="0004152F"/>
    <w:rsid w:val="00200411"/>
    <w:rsid w:val="00271B94"/>
    <w:rsid w:val="0027624D"/>
    <w:rsid w:val="002C3BC1"/>
    <w:rsid w:val="002C7D97"/>
    <w:rsid w:val="002D75EA"/>
    <w:rsid w:val="002F3F1D"/>
    <w:rsid w:val="00304D1B"/>
    <w:rsid w:val="00330A7D"/>
    <w:rsid w:val="0034475E"/>
    <w:rsid w:val="0037648D"/>
    <w:rsid w:val="0039565A"/>
    <w:rsid w:val="0039660D"/>
    <w:rsid w:val="003E778F"/>
    <w:rsid w:val="00476C90"/>
    <w:rsid w:val="00582762"/>
    <w:rsid w:val="00584D8D"/>
    <w:rsid w:val="0059082A"/>
    <w:rsid w:val="005A64B5"/>
    <w:rsid w:val="00695C89"/>
    <w:rsid w:val="006A1AFA"/>
    <w:rsid w:val="007327C8"/>
    <w:rsid w:val="0075715F"/>
    <w:rsid w:val="00767F90"/>
    <w:rsid w:val="007A290D"/>
    <w:rsid w:val="007B3277"/>
    <w:rsid w:val="007B36B2"/>
    <w:rsid w:val="008600AC"/>
    <w:rsid w:val="008A35D7"/>
    <w:rsid w:val="008D4039"/>
    <w:rsid w:val="00931A88"/>
    <w:rsid w:val="00936726"/>
    <w:rsid w:val="0094087B"/>
    <w:rsid w:val="009B4A6D"/>
    <w:rsid w:val="009F0B0E"/>
    <w:rsid w:val="00A42EED"/>
    <w:rsid w:val="00A66628"/>
    <w:rsid w:val="00AA3261"/>
    <w:rsid w:val="00B01F82"/>
    <w:rsid w:val="00B06277"/>
    <w:rsid w:val="00B25D51"/>
    <w:rsid w:val="00BA6DFF"/>
    <w:rsid w:val="00BC0A9D"/>
    <w:rsid w:val="00BC2EDE"/>
    <w:rsid w:val="00C02094"/>
    <w:rsid w:val="00C22943"/>
    <w:rsid w:val="00C231CB"/>
    <w:rsid w:val="00C540C7"/>
    <w:rsid w:val="00C63455"/>
    <w:rsid w:val="00CC7323"/>
    <w:rsid w:val="00CE5F37"/>
    <w:rsid w:val="00DB082C"/>
    <w:rsid w:val="00DF628B"/>
    <w:rsid w:val="00E273B2"/>
    <w:rsid w:val="00E91B65"/>
    <w:rsid w:val="00EA5690"/>
    <w:rsid w:val="00EB20B3"/>
    <w:rsid w:val="00ED395B"/>
    <w:rsid w:val="00F57B3C"/>
    <w:rsid w:val="00F65699"/>
    <w:rsid w:val="00F85122"/>
    <w:rsid w:val="00FC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ECAED"/>
  <w15:docId w15:val="{D5179B70-6EF2-42CA-9B74-ADD3F76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5690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qFormat/>
    <w:rsid w:val="00EA5690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EA5690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A5690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7">
    <w:name w:val="heading 7"/>
    <w:basedOn w:val="Normal"/>
    <w:next w:val="Normal"/>
    <w:link w:val="Ttulo7Car"/>
    <w:qFormat/>
    <w:rsid w:val="00EA5690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15F"/>
  </w:style>
  <w:style w:type="paragraph" w:styleId="Textodeglobo">
    <w:name w:val="Balloon Text"/>
    <w:basedOn w:val="Normal"/>
    <w:link w:val="TextodegloboCar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Ttulo1Car">
    <w:name w:val="Título 1 Car"/>
    <w:basedOn w:val="Fuentedeprrafopredeter"/>
    <w:link w:val="Ttulo1"/>
    <w:rsid w:val="00EA569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A5690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56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A5690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690"/>
    <w:rPr>
      <w:rFonts w:ascii="Arial Narrow" w:eastAsia="Times New Roman" w:hAnsi="Arial Narrow" w:cs="Times New Roman"/>
      <w:b/>
      <w:bCs/>
      <w:sz w:val="32"/>
      <w:szCs w:val="20"/>
      <w:lang w:val="es-AR" w:eastAsia="es-ES"/>
    </w:rPr>
  </w:style>
  <w:style w:type="character" w:styleId="Hipervnculo">
    <w:name w:val="Hyperlink"/>
    <w:basedOn w:val="Fuentedeprrafopredeter"/>
    <w:rsid w:val="00EA5690"/>
    <w:rPr>
      <w:color w:val="0000FF"/>
      <w:u w:val="single"/>
    </w:rPr>
  </w:style>
  <w:style w:type="paragraph" w:customStyle="1" w:styleId="Usoficial">
    <w:name w:val="Usoficial"/>
    <w:basedOn w:val="Normal"/>
    <w:rsid w:val="00EA5690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EA5690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A5690"/>
    <w:rPr>
      <w:rFonts w:ascii="Times New Roman" w:eastAsia="Times New Roman" w:hAnsi="Times New Roman" w:cs="Times New Roman"/>
      <w:sz w:val="28"/>
      <w:szCs w:val="24"/>
      <w:lang w:val="es-AR" w:eastAsia="es-ES"/>
    </w:rPr>
  </w:style>
  <w:style w:type="character" w:styleId="Refdenotaalpie">
    <w:name w:val="footnote reference"/>
    <w:basedOn w:val="Fuentedeprrafopredeter"/>
    <w:rsid w:val="00EA5690"/>
    <w:rPr>
      <w:vertAlign w:val="superscript"/>
    </w:rPr>
  </w:style>
  <w:style w:type="paragraph" w:styleId="Textoindependiente3">
    <w:name w:val="Body Text 3"/>
    <w:basedOn w:val="Normal"/>
    <w:link w:val="Textoindependiente3Car"/>
    <w:rsid w:val="00EA5690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EA5690"/>
    <w:rPr>
      <w:rFonts w:ascii="Arial Narrow" w:eastAsia="Times New Roman" w:hAnsi="Arial Narrow" w:cs="Times New Roman"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EA5690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A5690"/>
    <w:rPr>
      <w:rFonts w:ascii="Arial Narrow" w:eastAsia="Times New Roman" w:hAnsi="Arial Narrow" w:cs="Times New Roman"/>
      <w:sz w:val="24"/>
      <w:szCs w:val="24"/>
      <w:lang w:val="es-AR" w:eastAsia="es-ES"/>
    </w:rPr>
  </w:style>
  <w:style w:type="paragraph" w:styleId="Textonotapie">
    <w:name w:val="footnote text"/>
    <w:basedOn w:val="Normal"/>
    <w:link w:val="TextonotapieCar"/>
    <w:rsid w:val="00EA5690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EA569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EA5690"/>
  </w:style>
  <w:style w:type="character" w:styleId="Hipervnculovisitado">
    <w:name w:val="FollowedHyperlink"/>
    <w:basedOn w:val="Fuentedeprrafopredeter"/>
    <w:rsid w:val="00EA5690"/>
    <w:rPr>
      <w:color w:val="800080"/>
      <w:u w:val="single"/>
    </w:rPr>
  </w:style>
  <w:style w:type="character" w:styleId="Refdecomentario">
    <w:name w:val="annotation reference"/>
    <w:basedOn w:val="Fuentedeprrafopredeter"/>
    <w:rsid w:val="00EA56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690"/>
  </w:style>
  <w:style w:type="character" w:customStyle="1" w:styleId="TextocomentarioCar">
    <w:name w:val="Texto comentario Car"/>
    <w:basedOn w:val="Fuentedeprrafopredeter"/>
    <w:link w:val="Textocomentario"/>
    <w:rsid w:val="00EA56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569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">
    <w:name w:val="texto"/>
    <w:basedOn w:val="Fuentedeprrafopredeter"/>
    <w:rsid w:val="00EA5690"/>
  </w:style>
  <w:style w:type="paragraph" w:customStyle="1" w:styleId="Normal1">
    <w:name w:val="Normal1"/>
    <w:rsid w:val="0004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4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%20con%20membrete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696C-6C39-4735-8313-605B8E3D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 2020</Template>
  <TotalTime>0</TotalTime>
  <Pages>9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2021-04-22T19:02:00Z</dcterms:created>
  <dcterms:modified xsi:type="dcterms:W3CDTF">2021-04-22T19:02:00Z</dcterms:modified>
</cp:coreProperties>
</file>